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55340A" w14:textId="40B5ED0F" w:rsidR="00033D3B" w:rsidRDefault="00B8451C" w:rsidP="00BF0502">
      <w:pPr>
        <w:pBdr>
          <w:bottom w:val="single" w:sz="4" w:space="1" w:color="auto"/>
        </w:pBdr>
        <w:tabs>
          <w:tab w:val="right" w:pos="9000"/>
        </w:tabs>
      </w:pPr>
      <w:r>
        <w:t>Illini West HSD 307</w:t>
      </w:r>
      <w:r w:rsidR="00033D3B">
        <w:tab/>
      </w:r>
      <w:r w:rsidR="00C438EB">
        <w:t>4:1</w:t>
      </w:r>
      <w:r w:rsidR="00BE4A7F">
        <w:t>75</w:t>
      </w:r>
    </w:p>
    <w:p w14:paraId="29BA43C4" w14:textId="77777777" w:rsidR="00033D3B" w:rsidRDefault="00033D3B">
      <w:pPr>
        <w:tabs>
          <w:tab w:val="right" w:pos="9000"/>
        </w:tabs>
      </w:pPr>
    </w:p>
    <w:p w14:paraId="69C691C3" w14:textId="77777777" w:rsidR="00033D3B" w:rsidRDefault="00C438EB">
      <w:pPr>
        <w:pStyle w:val="Heading1"/>
      </w:pPr>
      <w:r>
        <w:t>Operational Services</w:t>
      </w:r>
    </w:p>
    <w:p w14:paraId="75BB137E" w14:textId="1FC84038" w:rsidR="008A1556" w:rsidRDefault="008A1556">
      <w:pPr>
        <w:pStyle w:val="Heading2"/>
        <w:rPr>
          <w:u w:val="none"/>
        </w:rPr>
      </w:pPr>
      <w:r>
        <w:t>Convicted Child Sex Offender; Screening; Notifications</w:t>
      </w:r>
      <w:r>
        <w:rPr>
          <w:u w:val="none"/>
        </w:rPr>
        <w:t xml:space="preserve"> </w:t>
      </w:r>
    </w:p>
    <w:p w14:paraId="129C4800" w14:textId="77777777" w:rsidR="0088780C" w:rsidRPr="0088780C" w:rsidRDefault="0088780C" w:rsidP="00EB12E4">
      <w:pPr>
        <w:pStyle w:val="SUBHEADING"/>
      </w:pPr>
      <w:r w:rsidRPr="0088780C">
        <w:t>Persons Prohibited on School Property without Prior Permission</w:t>
      </w:r>
    </w:p>
    <w:p w14:paraId="1082D87C" w14:textId="4D296AD2" w:rsidR="00825D72" w:rsidRDefault="00825D72" w:rsidP="00825D72">
      <w:pPr>
        <w:pStyle w:val="BodyText"/>
      </w:pPr>
      <w:r>
        <w:t>State law prohibits a child sex offender from being present on school property or loitering within 500 feet of school property when persons under the age of 18 are present, unless the offender meets either of the following two exceptions:</w:t>
      </w:r>
      <w:r w:rsidR="00535E9F" w:rsidRPr="00535E9F">
        <w:rPr>
          <w:rStyle w:val="FootnoteReference"/>
          <w:b w:val="0"/>
        </w:rPr>
        <w:t xml:space="preserve"> </w:t>
      </w:r>
    </w:p>
    <w:p w14:paraId="06B7C52C" w14:textId="77777777" w:rsidR="00825D72" w:rsidRDefault="00825D72" w:rsidP="00825D72">
      <w:pPr>
        <w:pStyle w:val="BodyText"/>
        <w:numPr>
          <w:ilvl w:val="0"/>
          <w:numId w:val="27"/>
        </w:numPr>
      </w:pPr>
      <w:r>
        <w:t>The offender is a parent/guardian of a student attending the school and has notified the Building Principal of his or her presence at the school for the purpose of: (i) attending a conference with school personnel to discuss the progress of his or her child academically or socially, (ii) participating in child review conferences in which evaluation and placement decisions may be made with respect to his or her child regarding special education services, or (iii) attending conferences to discuss other student issues concerning his or her child such as retention and promotion; or</w:t>
      </w:r>
    </w:p>
    <w:p w14:paraId="5313DE55" w14:textId="5D39F4D7" w:rsidR="00825D72" w:rsidRDefault="00825D72" w:rsidP="00825D72">
      <w:pPr>
        <w:pStyle w:val="BodyText"/>
        <w:numPr>
          <w:ilvl w:val="0"/>
          <w:numId w:val="27"/>
        </w:numPr>
      </w:pPr>
      <w:r>
        <w:t xml:space="preserve">The offender received permission to be present from the </w:t>
      </w:r>
      <w:r w:rsidR="006D2B24">
        <w:t xml:space="preserve">School </w:t>
      </w:r>
      <w:r>
        <w:t>Board, Superintendent, or Superintendent’s designee. If permission is granted, the Superintendent or Board President shall provide the details of the offender’s upcoming visit to the Building Principal.</w:t>
      </w:r>
    </w:p>
    <w:p w14:paraId="3C45494E" w14:textId="28FC4A4F" w:rsidR="00825D72" w:rsidRDefault="00825D72" w:rsidP="00825D72">
      <w:pPr>
        <w:pStyle w:val="BodyText"/>
      </w:pPr>
      <w:r>
        <w:t xml:space="preserve">In all cases, the Superintendent </w:t>
      </w:r>
      <w:r w:rsidRPr="00CC239B">
        <w:t>or designee</w:t>
      </w:r>
      <w:r>
        <w:t xml:space="preserve"> shall su</w:t>
      </w:r>
      <w:r w:rsidR="00DE54DC">
        <w:t xml:space="preserve">pervise a child sex offender </w:t>
      </w:r>
      <w:r>
        <w:t>whenever the offender is in a child’s vicinity. If a student is a sex offender, the Superintendent or designee shall develop guidelines for managing his or her presence in school.</w:t>
      </w:r>
      <w:r w:rsidR="00437858">
        <w:t xml:space="preserve"> </w:t>
      </w:r>
    </w:p>
    <w:p w14:paraId="68CB8AF3" w14:textId="6054708B" w:rsidR="008A1556" w:rsidRPr="00EB12E4" w:rsidRDefault="008A1556" w:rsidP="00EB12E4">
      <w:pPr>
        <w:pStyle w:val="SUBHEADING"/>
        <w:rPr>
          <w:u w:val="none"/>
        </w:rPr>
      </w:pPr>
      <w:r w:rsidRPr="0088780C">
        <w:t>Screen</w:t>
      </w:r>
      <w:r>
        <w:t>ing</w:t>
      </w:r>
      <w:r w:rsidRPr="00EB12E4">
        <w:rPr>
          <w:u w:val="none"/>
        </w:rPr>
        <w:t xml:space="preserve"> </w:t>
      </w:r>
    </w:p>
    <w:p w14:paraId="639E6956" w14:textId="16E4659E" w:rsidR="008A1556" w:rsidRDefault="008A1556" w:rsidP="00825D72">
      <w:pPr>
        <w:pStyle w:val="BodyText"/>
      </w:pPr>
      <w:r>
        <w:t xml:space="preserve">The Superintendent or designee shall perform </w:t>
      </w:r>
      <w:r w:rsidRPr="005C36CA">
        <w:t xml:space="preserve">fingerprint-based criminal history records </w:t>
      </w:r>
      <w:r>
        <w:t xml:space="preserve">information </w:t>
      </w:r>
      <w:r w:rsidRPr="005C36CA">
        <w:t>check</w:t>
      </w:r>
      <w:r>
        <w:t>s and/or</w:t>
      </w:r>
      <w:r w:rsidRPr="005C36CA">
        <w:t xml:space="preserve"> </w:t>
      </w:r>
      <w:r>
        <w:t>screenings required by State law or Board policy for employees; student teachers;</w:t>
      </w:r>
      <w:r w:rsidRPr="0052063F">
        <w:t xml:space="preserve"> </w:t>
      </w:r>
      <w:r>
        <w:t>students doing field or clinical experience other than student teaching; contractors’ employees who have direct, daily contact with one or more children; and resource persons and volunteers. He or she shall take appropriate action based on the result of any criminal background check and/or screen.</w:t>
      </w:r>
    </w:p>
    <w:p w14:paraId="70B3CD42" w14:textId="77777777" w:rsidR="0088780C" w:rsidRPr="0088780C" w:rsidRDefault="0088780C" w:rsidP="00EB12E4">
      <w:pPr>
        <w:pStyle w:val="SUBHEADING"/>
      </w:pPr>
      <w:r w:rsidRPr="0088780C">
        <w:t>Notification to Parents/Guardians</w:t>
      </w:r>
    </w:p>
    <w:p w14:paraId="3CD63EE9" w14:textId="77777777" w:rsidR="00825D72" w:rsidRDefault="00825D72" w:rsidP="00825D72">
      <w:pPr>
        <w:pStyle w:val="BodyText"/>
      </w:pPr>
      <w:r>
        <w:t xml:space="preserve">The Superintendent shall develop procedures for the distribution and use of information from law enforcement officials under the Sex Offender Community Notification Law and the </w:t>
      </w:r>
      <w:r w:rsidRPr="009734B8">
        <w:t>Murder</w:t>
      </w:r>
      <w:r>
        <w:t>er</w:t>
      </w:r>
      <w:r w:rsidRPr="009734B8">
        <w:t xml:space="preserve"> and Violent Offender Against Youth Community Notific</w:t>
      </w:r>
      <w:r>
        <w:t>ation Law. The Superintendent or designee shall serve as the District contact person for purposes of these laws. The Superintendent and Building Principal shall manage a process for schools to notify the parents/guardians during school registration that information about sex offenders is available to the public as provided in the</w:t>
      </w:r>
      <w:r w:rsidRPr="002958C7">
        <w:t xml:space="preserve"> Sex Offender Community Notification Law</w:t>
      </w:r>
      <w:r>
        <w:t>. This notification must occur during school registration and at other times as the Superintendent or Building Principal determines advisable.</w:t>
      </w:r>
    </w:p>
    <w:p w14:paraId="023833B6" w14:textId="3F8019AF" w:rsidR="00FF3FF5" w:rsidRDefault="000442E5" w:rsidP="00A95E8B">
      <w:pPr>
        <w:pStyle w:val="LEGALREF"/>
      </w:pPr>
      <w:r>
        <w:lastRenderedPageBreak/>
        <w:t>LEGAL REF.:</w:t>
      </w:r>
      <w:r>
        <w:tab/>
      </w:r>
      <w:r w:rsidR="00FC2F3E">
        <w:t xml:space="preserve">20 ILCS 2635/, </w:t>
      </w:r>
      <w:r w:rsidR="00FF3FF5">
        <w:t>U</w:t>
      </w:r>
      <w:r w:rsidR="00FF3FF5" w:rsidRPr="007838D0">
        <w:t>niform Conviction Information Act</w:t>
      </w:r>
      <w:r w:rsidR="00FF3FF5">
        <w:t>.</w:t>
      </w:r>
    </w:p>
    <w:p w14:paraId="41247009" w14:textId="421B1CC0" w:rsidR="00DC799B" w:rsidRDefault="0062783E" w:rsidP="00A95E8B">
      <w:pPr>
        <w:pStyle w:val="LEGALREFINDENT"/>
      </w:pPr>
      <w:r w:rsidRPr="0062783E">
        <w:t>720 ILCS 5/11-9.3</w:t>
      </w:r>
      <w:r>
        <w:t>.</w:t>
      </w:r>
    </w:p>
    <w:p w14:paraId="2DEAD57A" w14:textId="3D95B068" w:rsidR="00CF5515" w:rsidRDefault="0062783E" w:rsidP="00A95E8B">
      <w:pPr>
        <w:pStyle w:val="LEGALREFINDENT"/>
      </w:pPr>
      <w:r w:rsidRPr="0062783E">
        <w:t>730 ILCS 152/</w:t>
      </w:r>
      <w:r>
        <w:t>, Sex Offender Community Notification Law.</w:t>
      </w:r>
    </w:p>
    <w:p w14:paraId="250C6963" w14:textId="77777777" w:rsidR="0062783E" w:rsidRDefault="0062783E" w:rsidP="00A95E8B">
      <w:pPr>
        <w:pStyle w:val="LEGALREFINDENT"/>
        <w:tabs>
          <w:tab w:val="center" w:pos="5400"/>
        </w:tabs>
      </w:pPr>
      <w:r w:rsidRPr="0062783E">
        <w:t>730 ILCS 154/75-105</w:t>
      </w:r>
      <w:r>
        <w:t xml:space="preserve">, </w:t>
      </w:r>
      <w:r w:rsidRPr="0062783E">
        <w:t>Murderer and Violent Offender Against Youth Community Notification Law</w:t>
      </w:r>
      <w:r>
        <w:t>.</w:t>
      </w:r>
    </w:p>
    <w:p w14:paraId="419BA4B4" w14:textId="0055F833" w:rsidR="00A95E8B" w:rsidRDefault="000442E5" w:rsidP="00A95E8B">
      <w:pPr>
        <w:pStyle w:val="CROSSREF"/>
      </w:pPr>
      <w:r>
        <w:t>CROSS REF.:</w:t>
      </w:r>
      <w:r>
        <w:tab/>
      </w:r>
      <w:r w:rsidR="00FF3FF5">
        <w:t>5:30 (Hiring Process and Criteria)</w:t>
      </w:r>
      <w:r w:rsidR="00E84516">
        <w:t xml:space="preserve">, </w:t>
      </w:r>
      <w:r w:rsidR="008A1556">
        <w:t>5:260 (</w:t>
      </w:r>
      <w:r w:rsidR="008A1556" w:rsidRPr="00622FB5">
        <w:t>Student Teachers</w:t>
      </w:r>
      <w:r w:rsidR="008A1556">
        <w:t xml:space="preserve">), </w:t>
      </w:r>
      <w:r w:rsidR="00E84516">
        <w:t>6:250 (Community Resource Persons and Volunteers),</w:t>
      </w:r>
      <w:r w:rsidR="00FF3FF5">
        <w:t xml:space="preserve"> </w:t>
      </w:r>
      <w:r w:rsidR="00605FDB">
        <w:t>8:30 (</w:t>
      </w:r>
      <w:r w:rsidR="00605FDB" w:rsidRPr="00605FDB">
        <w:t>Visitors to and Conduct on School Property</w:t>
      </w:r>
      <w:r w:rsidR="00B07636">
        <w:t>)</w:t>
      </w:r>
      <w:r w:rsidR="00E84516">
        <w:t>, 8:100 (Relations with Other Organizations and Agencies)</w:t>
      </w:r>
      <w:bookmarkStart w:id="0" w:name="adopted"/>
      <w:bookmarkEnd w:id="0"/>
    </w:p>
    <w:p w14:paraId="6833BA0D" w14:textId="069BBEC9" w:rsidR="00033D3B" w:rsidRDefault="007626D5" w:rsidP="007626D5">
      <w:pPr>
        <w:pStyle w:val="CROSSREF"/>
        <w:keepNext w:val="0"/>
        <w:keepLines w:val="0"/>
      </w:pPr>
      <w:r>
        <w:t>ADOPTED:</w:t>
      </w:r>
      <w:r>
        <w:tab/>
      </w:r>
      <w:r w:rsidR="00AC085E">
        <w:t>March 15, 2017</w:t>
      </w:r>
      <w:bookmarkStart w:id="1" w:name="_GoBack"/>
      <w:bookmarkEnd w:id="1"/>
    </w:p>
    <w:sectPr w:rsidR="00033D3B">
      <w:footerReference w:type="default" r:id="rId9"/>
      <w:pgSz w:w="12240" w:h="15840"/>
      <w:pgMar w:top="1440" w:right="1080" w:bottom="1440" w:left="1440" w:header="720" w:footer="720"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8F7F2" w14:textId="77777777" w:rsidR="00A9646A" w:rsidRDefault="00A9646A">
      <w:r>
        <w:separator/>
      </w:r>
    </w:p>
  </w:endnote>
  <w:endnote w:type="continuationSeparator" w:id="0">
    <w:p w14:paraId="64C9AACF" w14:textId="77777777" w:rsidR="00A9646A" w:rsidRDefault="00A9646A">
      <w:r>
        <w:continuationSeparator/>
      </w:r>
    </w:p>
  </w:endnote>
  <w:endnote w:type="continuationNotice" w:id="1">
    <w:p w14:paraId="4B0F4447" w14:textId="77777777" w:rsidR="00A9646A" w:rsidRDefault="00A96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582AE" w14:textId="77777777" w:rsidR="0019148B" w:rsidRDefault="0019148B">
    <w:pPr>
      <w:pStyle w:val="Footer"/>
      <w:tabs>
        <w:tab w:val="clear" w:pos="4320"/>
        <w:tab w:val="clear" w:pos="8640"/>
        <w:tab w:val="right" w:pos="9000"/>
      </w:tabs>
    </w:pPr>
  </w:p>
  <w:p w14:paraId="6E230DA6" w14:textId="3020C9D8" w:rsidR="0019148B" w:rsidRDefault="0019148B">
    <w:pPr>
      <w:pStyle w:val="Footer"/>
      <w:tabs>
        <w:tab w:val="clear" w:pos="4320"/>
        <w:tab w:val="clear" w:pos="8640"/>
        <w:tab w:val="right" w:pos="9000"/>
      </w:tabs>
    </w:pPr>
    <w:r>
      <w:t>4:1</w:t>
    </w:r>
    <w:r w:rsidR="00BE4A7F">
      <w:t>75</w:t>
    </w:r>
    <w:r>
      <w:tab/>
      <w:t xml:space="preserve">Page </w:t>
    </w:r>
    <w:r>
      <w:fldChar w:fldCharType="begin"/>
    </w:r>
    <w:r>
      <w:instrText xml:space="preserve"> PAGE  \* MERGEFORMAT </w:instrText>
    </w:r>
    <w:r>
      <w:fldChar w:fldCharType="separate"/>
    </w:r>
    <w:r w:rsidR="00AC085E">
      <w:rPr>
        <w:noProof/>
      </w:rPr>
      <w:t>1</w:t>
    </w:r>
    <w:r>
      <w:fldChar w:fldCharType="end"/>
    </w:r>
    <w:r>
      <w:t xml:space="preserve"> of </w:t>
    </w:r>
    <w:fldSimple w:instr=" SECTIONPAGES  \* MERGEFORMAT ">
      <w:r w:rsidR="00AC085E">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6D3D2" w14:textId="77777777" w:rsidR="00A9646A" w:rsidRDefault="00A9646A" w:rsidP="000442E5">
      <w:r>
        <w:separator/>
      </w:r>
    </w:p>
    <w:p w14:paraId="70B8D16A" w14:textId="77777777" w:rsidR="00A9646A" w:rsidRPr="00794807" w:rsidRDefault="00A9646A" w:rsidP="00A95E8B">
      <w:pPr>
        <w:pStyle w:val="FootnoteText"/>
        <w:ind w:firstLine="0"/>
        <w:jc w:val="left"/>
      </w:pPr>
      <w:r w:rsidRPr="00A9646A">
        <w:rPr>
          <w:color w:val="FF0000"/>
        </w:rPr>
        <w:t>The footnotes are not intended to be part of the adopted policy; they should be removed before the policy is adopted.</w:t>
      </w:r>
    </w:p>
  </w:footnote>
  <w:footnote w:type="continuationSeparator" w:id="0">
    <w:p w14:paraId="1DD54ABC" w14:textId="77777777" w:rsidR="00A9646A" w:rsidRPr="003B4173" w:rsidRDefault="00A9646A" w:rsidP="00A95E8B">
      <w:pPr>
        <w:pStyle w:val="Footer"/>
      </w:pPr>
      <w:r>
        <w:separator/>
      </w:r>
    </w:p>
  </w:footnote>
  <w:footnote w:type="continuationNotice" w:id="1">
    <w:p w14:paraId="06553236" w14:textId="77777777" w:rsidR="00A9646A" w:rsidRDefault="00A9646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97227260"/>
    <w:lvl w:ilvl="0">
      <w:start w:val="1"/>
      <w:numFmt w:val="decimal"/>
      <w:lvlText w:val="%1."/>
      <w:lvlJc w:val="left"/>
      <w:pPr>
        <w:tabs>
          <w:tab w:val="num" w:pos="720"/>
        </w:tabs>
        <w:ind w:left="720" w:hanging="360"/>
      </w:pPr>
    </w:lvl>
  </w:abstractNum>
  <w:abstractNum w:abstractNumId="1" w15:restartNumberingAfterBreak="0">
    <w:nsid w:val="FFFFFF81"/>
    <w:multiLevelType w:val="singleLevel"/>
    <w:tmpl w:val="B48CF66A"/>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D938D8DE"/>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BDCA8A3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DCA2B05C"/>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766220E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FFFFFFFE"/>
    <w:multiLevelType w:val="singleLevel"/>
    <w:tmpl w:val="62B08806"/>
    <w:lvl w:ilvl="0">
      <w:numFmt w:val="decimal"/>
      <w:lvlText w:val="*"/>
      <w:lvlJc w:val="left"/>
    </w:lvl>
  </w:abstractNum>
  <w:abstractNum w:abstractNumId="7" w15:restartNumberingAfterBreak="0">
    <w:nsid w:val="00D772CE"/>
    <w:multiLevelType w:val="singleLevel"/>
    <w:tmpl w:val="04B84CDE"/>
    <w:lvl w:ilvl="0">
      <w:start w:val="1"/>
      <w:numFmt w:val="decimal"/>
      <w:lvlText w:val="%1."/>
      <w:legacy w:legacy="1" w:legacySpace="0" w:legacyIndent="360"/>
      <w:lvlJc w:val="left"/>
      <w:pPr>
        <w:ind w:left="1080" w:hanging="360"/>
      </w:pPr>
    </w:lvl>
  </w:abstractNum>
  <w:abstractNum w:abstractNumId="8" w15:restartNumberingAfterBreak="0">
    <w:nsid w:val="038B1983"/>
    <w:multiLevelType w:val="singleLevel"/>
    <w:tmpl w:val="297621CE"/>
    <w:lvl w:ilvl="0">
      <w:start w:val="1"/>
      <w:numFmt w:val="decimal"/>
      <w:lvlText w:val="%1."/>
      <w:legacy w:legacy="1" w:legacySpace="0" w:legacyIndent="360"/>
      <w:lvlJc w:val="left"/>
      <w:pPr>
        <w:ind w:left="720" w:hanging="360"/>
      </w:pPr>
    </w:lvl>
  </w:abstractNum>
  <w:abstractNum w:abstractNumId="9" w15:restartNumberingAfterBreak="0">
    <w:nsid w:val="0721367C"/>
    <w:multiLevelType w:val="singleLevel"/>
    <w:tmpl w:val="297621CE"/>
    <w:lvl w:ilvl="0">
      <w:start w:val="1"/>
      <w:numFmt w:val="decimal"/>
      <w:lvlText w:val="%1."/>
      <w:legacy w:legacy="1" w:legacySpace="0" w:legacyIndent="360"/>
      <w:lvlJc w:val="left"/>
      <w:pPr>
        <w:ind w:left="720" w:hanging="360"/>
      </w:pPr>
    </w:lvl>
  </w:abstractNum>
  <w:abstractNum w:abstractNumId="10" w15:restartNumberingAfterBreak="0">
    <w:nsid w:val="083641B8"/>
    <w:multiLevelType w:val="singleLevel"/>
    <w:tmpl w:val="297621CE"/>
    <w:lvl w:ilvl="0">
      <w:start w:val="1"/>
      <w:numFmt w:val="decimal"/>
      <w:lvlText w:val="%1."/>
      <w:legacy w:legacy="1" w:legacySpace="0" w:legacyIndent="360"/>
      <w:lvlJc w:val="left"/>
      <w:pPr>
        <w:ind w:left="720" w:hanging="360"/>
      </w:pPr>
    </w:lvl>
  </w:abstractNum>
  <w:abstractNum w:abstractNumId="11" w15:restartNumberingAfterBreak="0">
    <w:nsid w:val="0A0519AF"/>
    <w:multiLevelType w:val="hybridMultilevel"/>
    <w:tmpl w:val="04B84C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DC5346"/>
    <w:multiLevelType w:val="hybridMultilevel"/>
    <w:tmpl w:val="E320C3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C66FC0"/>
    <w:multiLevelType w:val="singleLevel"/>
    <w:tmpl w:val="5D68C1AA"/>
    <w:lvl w:ilvl="0">
      <w:start w:val="1"/>
      <w:numFmt w:val="decimal"/>
      <w:lvlText w:val="%1."/>
      <w:legacy w:legacy="1" w:legacySpace="0" w:legacyIndent="360"/>
      <w:lvlJc w:val="left"/>
      <w:pPr>
        <w:ind w:left="720" w:hanging="360"/>
      </w:pPr>
    </w:lvl>
  </w:abstractNum>
  <w:abstractNum w:abstractNumId="14" w15:restartNumberingAfterBreak="0">
    <w:nsid w:val="1B0D0053"/>
    <w:multiLevelType w:val="singleLevel"/>
    <w:tmpl w:val="04B84CDE"/>
    <w:lvl w:ilvl="0">
      <w:start w:val="1"/>
      <w:numFmt w:val="decimal"/>
      <w:lvlText w:val="%1."/>
      <w:legacy w:legacy="1" w:legacySpace="0" w:legacyIndent="360"/>
      <w:lvlJc w:val="left"/>
      <w:pPr>
        <w:ind w:left="1080" w:hanging="360"/>
      </w:pPr>
    </w:lvl>
  </w:abstractNum>
  <w:abstractNum w:abstractNumId="15" w15:restartNumberingAfterBreak="0">
    <w:nsid w:val="1F7D2B12"/>
    <w:multiLevelType w:val="hybridMultilevel"/>
    <w:tmpl w:val="297621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58B063F"/>
    <w:multiLevelType w:val="singleLevel"/>
    <w:tmpl w:val="5D68C1AA"/>
    <w:lvl w:ilvl="0">
      <w:start w:val="1"/>
      <w:numFmt w:val="decimal"/>
      <w:lvlText w:val="%1."/>
      <w:legacy w:legacy="1" w:legacySpace="0" w:legacyIndent="360"/>
      <w:lvlJc w:val="left"/>
      <w:pPr>
        <w:ind w:left="720" w:hanging="360"/>
      </w:pPr>
    </w:lvl>
  </w:abstractNum>
  <w:abstractNum w:abstractNumId="17" w15:restartNumberingAfterBreak="0">
    <w:nsid w:val="25F4470F"/>
    <w:multiLevelType w:val="singleLevel"/>
    <w:tmpl w:val="E95285D6"/>
    <w:lvl w:ilvl="0">
      <w:start w:val="1"/>
      <w:numFmt w:val="decimal"/>
      <w:lvlText w:val="%1."/>
      <w:legacy w:legacy="1" w:legacySpace="0" w:legacyIndent="360"/>
      <w:lvlJc w:val="left"/>
      <w:pPr>
        <w:ind w:left="720" w:hanging="360"/>
      </w:pPr>
    </w:lvl>
  </w:abstractNum>
  <w:abstractNum w:abstractNumId="18" w15:restartNumberingAfterBreak="0">
    <w:nsid w:val="2C626E31"/>
    <w:multiLevelType w:val="singleLevel"/>
    <w:tmpl w:val="5D68C1AA"/>
    <w:lvl w:ilvl="0">
      <w:start w:val="1"/>
      <w:numFmt w:val="decimal"/>
      <w:lvlText w:val="%1."/>
      <w:legacy w:legacy="1" w:legacySpace="0" w:legacyIndent="360"/>
      <w:lvlJc w:val="left"/>
      <w:pPr>
        <w:ind w:left="720" w:hanging="360"/>
      </w:pPr>
    </w:lvl>
  </w:abstractNum>
  <w:abstractNum w:abstractNumId="19" w15:restartNumberingAfterBreak="0">
    <w:nsid w:val="33CA796F"/>
    <w:multiLevelType w:val="singleLevel"/>
    <w:tmpl w:val="04B84CDE"/>
    <w:lvl w:ilvl="0">
      <w:start w:val="1"/>
      <w:numFmt w:val="decimal"/>
      <w:lvlText w:val="%1."/>
      <w:legacy w:legacy="1" w:legacySpace="0" w:legacyIndent="360"/>
      <w:lvlJc w:val="left"/>
      <w:pPr>
        <w:ind w:left="1080" w:hanging="360"/>
      </w:pPr>
    </w:lvl>
  </w:abstractNum>
  <w:abstractNum w:abstractNumId="20" w15:restartNumberingAfterBreak="0">
    <w:nsid w:val="34EA30C8"/>
    <w:multiLevelType w:val="singleLevel"/>
    <w:tmpl w:val="5D68C1AA"/>
    <w:lvl w:ilvl="0">
      <w:start w:val="1"/>
      <w:numFmt w:val="decimal"/>
      <w:lvlText w:val="%1."/>
      <w:legacy w:legacy="1" w:legacySpace="0" w:legacyIndent="360"/>
      <w:lvlJc w:val="left"/>
      <w:pPr>
        <w:ind w:left="720" w:hanging="360"/>
      </w:pPr>
    </w:lvl>
  </w:abstractNum>
  <w:abstractNum w:abstractNumId="21" w15:restartNumberingAfterBreak="0">
    <w:nsid w:val="3525028F"/>
    <w:multiLevelType w:val="singleLevel"/>
    <w:tmpl w:val="5D68C1AA"/>
    <w:lvl w:ilvl="0">
      <w:start w:val="1"/>
      <w:numFmt w:val="decimal"/>
      <w:lvlText w:val="%1."/>
      <w:legacy w:legacy="1" w:legacySpace="0" w:legacyIndent="360"/>
      <w:lvlJc w:val="left"/>
      <w:pPr>
        <w:ind w:left="720" w:hanging="360"/>
      </w:pPr>
    </w:lvl>
  </w:abstractNum>
  <w:abstractNum w:abstractNumId="22" w15:restartNumberingAfterBreak="0">
    <w:nsid w:val="359C4E15"/>
    <w:multiLevelType w:val="singleLevel"/>
    <w:tmpl w:val="5D68C1AA"/>
    <w:lvl w:ilvl="0">
      <w:start w:val="1"/>
      <w:numFmt w:val="decimal"/>
      <w:lvlText w:val="%1."/>
      <w:legacy w:legacy="1" w:legacySpace="0" w:legacyIndent="360"/>
      <w:lvlJc w:val="left"/>
      <w:pPr>
        <w:ind w:left="720" w:hanging="360"/>
      </w:pPr>
    </w:lvl>
  </w:abstractNum>
  <w:abstractNum w:abstractNumId="23" w15:restartNumberingAfterBreak="0">
    <w:nsid w:val="379766DF"/>
    <w:multiLevelType w:val="singleLevel"/>
    <w:tmpl w:val="5D68C1AA"/>
    <w:lvl w:ilvl="0">
      <w:start w:val="1"/>
      <w:numFmt w:val="decimal"/>
      <w:lvlText w:val="%1."/>
      <w:legacy w:legacy="1" w:legacySpace="0" w:legacyIndent="360"/>
      <w:lvlJc w:val="left"/>
      <w:pPr>
        <w:ind w:left="720" w:hanging="360"/>
      </w:pPr>
    </w:lvl>
  </w:abstractNum>
  <w:abstractNum w:abstractNumId="24" w15:restartNumberingAfterBreak="0">
    <w:nsid w:val="3ED47A62"/>
    <w:multiLevelType w:val="singleLevel"/>
    <w:tmpl w:val="5D68C1AA"/>
    <w:lvl w:ilvl="0">
      <w:start w:val="1"/>
      <w:numFmt w:val="decimal"/>
      <w:lvlText w:val="%1."/>
      <w:legacy w:legacy="1" w:legacySpace="0" w:legacyIndent="360"/>
      <w:lvlJc w:val="left"/>
      <w:pPr>
        <w:ind w:left="720" w:hanging="360"/>
      </w:pPr>
    </w:lvl>
  </w:abstractNum>
  <w:abstractNum w:abstractNumId="25" w15:restartNumberingAfterBreak="0">
    <w:nsid w:val="44C9122C"/>
    <w:multiLevelType w:val="singleLevel"/>
    <w:tmpl w:val="04B84CDE"/>
    <w:lvl w:ilvl="0">
      <w:start w:val="1"/>
      <w:numFmt w:val="decimal"/>
      <w:lvlText w:val="%1."/>
      <w:legacy w:legacy="1" w:legacySpace="0" w:legacyIndent="360"/>
      <w:lvlJc w:val="left"/>
      <w:pPr>
        <w:ind w:left="720" w:hanging="360"/>
      </w:pPr>
    </w:lvl>
  </w:abstractNum>
  <w:abstractNum w:abstractNumId="26" w15:restartNumberingAfterBreak="0">
    <w:nsid w:val="4A822493"/>
    <w:multiLevelType w:val="singleLevel"/>
    <w:tmpl w:val="5D68C1AA"/>
    <w:lvl w:ilvl="0">
      <w:start w:val="1"/>
      <w:numFmt w:val="decimal"/>
      <w:lvlText w:val="%1."/>
      <w:legacy w:legacy="1" w:legacySpace="0" w:legacyIndent="360"/>
      <w:lvlJc w:val="left"/>
      <w:pPr>
        <w:ind w:left="720" w:hanging="360"/>
      </w:pPr>
    </w:lvl>
  </w:abstractNum>
  <w:abstractNum w:abstractNumId="27" w15:restartNumberingAfterBreak="0">
    <w:nsid w:val="559D2FF9"/>
    <w:multiLevelType w:val="singleLevel"/>
    <w:tmpl w:val="5D68C1AA"/>
    <w:lvl w:ilvl="0">
      <w:start w:val="1"/>
      <w:numFmt w:val="decimal"/>
      <w:lvlText w:val="%1."/>
      <w:legacy w:legacy="1" w:legacySpace="0" w:legacyIndent="360"/>
      <w:lvlJc w:val="left"/>
      <w:pPr>
        <w:ind w:left="720" w:hanging="360"/>
      </w:pPr>
    </w:lvl>
  </w:abstractNum>
  <w:abstractNum w:abstractNumId="28" w15:restartNumberingAfterBreak="0">
    <w:nsid w:val="5B657F45"/>
    <w:multiLevelType w:val="singleLevel"/>
    <w:tmpl w:val="5D68C1AA"/>
    <w:lvl w:ilvl="0">
      <w:start w:val="1"/>
      <w:numFmt w:val="decimal"/>
      <w:lvlText w:val="%1."/>
      <w:legacy w:legacy="1" w:legacySpace="0" w:legacyIndent="360"/>
      <w:lvlJc w:val="left"/>
      <w:pPr>
        <w:ind w:left="720" w:hanging="360"/>
      </w:pPr>
    </w:lvl>
  </w:abstractNum>
  <w:abstractNum w:abstractNumId="29" w15:restartNumberingAfterBreak="0">
    <w:nsid w:val="5EFD5E18"/>
    <w:multiLevelType w:val="singleLevel"/>
    <w:tmpl w:val="5D68C1AA"/>
    <w:lvl w:ilvl="0">
      <w:start w:val="1"/>
      <w:numFmt w:val="decimal"/>
      <w:lvlText w:val="%1."/>
      <w:legacy w:legacy="1" w:legacySpace="0" w:legacyIndent="360"/>
      <w:lvlJc w:val="left"/>
      <w:pPr>
        <w:ind w:left="720" w:hanging="360"/>
      </w:pPr>
    </w:lvl>
  </w:abstractNum>
  <w:abstractNum w:abstractNumId="30" w15:restartNumberingAfterBreak="0">
    <w:nsid w:val="62D431FE"/>
    <w:multiLevelType w:val="hybridMultilevel"/>
    <w:tmpl w:val="A998BEAE"/>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31" w15:restartNumberingAfterBreak="0">
    <w:nsid w:val="656A6CDF"/>
    <w:multiLevelType w:val="singleLevel"/>
    <w:tmpl w:val="5D68C1AA"/>
    <w:lvl w:ilvl="0">
      <w:start w:val="1"/>
      <w:numFmt w:val="decimal"/>
      <w:lvlText w:val="%1."/>
      <w:legacy w:legacy="1" w:legacySpace="0" w:legacyIndent="360"/>
      <w:lvlJc w:val="left"/>
      <w:pPr>
        <w:ind w:left="720" w:hanging="360"/>
      </w:pPr>
    </w:lvl>
  </w:abstractNum>
  <w:abstractNum w:abstractNumId="32" w15:restartNumberingAfterBreak="0">
    <w:nsid w:val="73734DC0"/>
    <w:multiLevelType w:val="singleLevel"/>
    <w:tmpl w:val="297621CE"/>
    <w:lvl w:ilvl="0">
      <w:start w:val="1"/>
      <w:numFmt w:val="decimal"/>
      <w:lvlText w:val="%1."/>
      <w:legacy w:legacy="1" w:legacySpace="0" w:legacyIndent="360"/>
      <w:lvlJc w:val="left"/>
      <w:pPr>
        <w:ind w:left="720" w:hanging="360"/>
      </w:pPr>
    </w:lvl>
  </w:abstractNum>
  <w:abstractNum w:abstractNumId="33" w15:restartNumberingAfterBreak="0">
    <w:nsid w:val="7D935318"/>
    <w:multiLevelType w:val="singleLevel"/>
    <w:tmpl w:val="137AA840"/>
    <w:lvl w:ilvl="0">
      <w:start w:val="1"/>
      <w:numFmt w:val="lowerLetter"/>
      <w:lvlText w:val="%1."/>
      <w:legacy w:legacy="1" w:legacySpace="0" w:legacyIndent="360"/>
      <w:lvlJc w:val="left"/>
      <w:pPr>
        <w:ind w:left="1080" w:hanging="360"/>
      </w:pPr>
    </w:lvl>
  </w:abstractNum>
  <w:num w:numId="1">
    <w:abstractNumId w:val="5"/>
  </w:num>
  <w:num w:numId="2">
    <w:abstractNumId w:val="3"/>
  </w:num>
  <w:num w:numId="3">
    <w:abstractNumId w:val="2"/>
  </w:num>
  <w:num w:numId="4">
    <w:abstractNumId w:val="1"/>
  </w:num>
  <w:num w:numId="5">
    <w:abstractNumId w:val="4"/>
  </w:num>
  <w:num w:numId="6">
    <w:abstractNumId w:val="0"/>
  </w:num>
  <w:num w:numId="7">
    <w:abstractNumId w:val="22"/>
  </w:num>
  <w:num w:numId="8">
    <w:abstractNumId w:val="13"/>
  </w:num>
  <w:num w:numId="9">
    <w:abstractNumId w:val="16"/>
  </w:num>
  <w:num w:numId="10">
    <w:abstractNumId w:val="31"/>
  </w:num>
  <w:num w:numId="11">
    <w:abstractNumId w:val="26"/>
  </w:num>
  <w:num w:numId="12">
    <w:abstractNumId w:val="27"/>
  </w:num>
  <w:num w:numId="13">
    <w:abstractNumId w:val="6"/>
    <w:lvlOverride w:ilvl="0">
      <w:lvl w:ilvl="0">
        <w:start w:val="1"/>
        <w:numFmt w:val="bullet"/>
        <w:lvlText w:val=""/>
        <w:legacy w:legacy="1" w:legacySpace="0" w:legacyIndent="360"/>
        <w:lvlJc w:val="left"/>
        <w:pPr>
          <w:ind w:left="720" w:hanging="360"/>
        </w:pPr>
        <w:rPr>
          <w:rFonts w:ascii="Symbol" w:hAnsi="Symbol" w:hint="default"/>
        </w:rPr>
      </w:lvl>
    </w:lvlOverride>
  </w:num>
  <w:num w:numId="14">
    <w:abstractNumId w:val="28"/>
  </w:num>
  <w:num w:numId="15">
    <w:abstractNumId w:val="21"/>
  </w:num>
  <w:num w:numId="16">
    <w:abstractNumId w:val="24"/>
  </w:num>
  <w:num w:numId="17">
    <w:abstractNumId w:val="23"/>
  </w:num>
  <w:num w:numId="18">
    <w:abstractNumId w:val="18"/>
  </w:num>
  <w:num w:numId="19">
    <w:abstractNumId w:val="20"/>
  </w:num>
  <w:num w:numId="20">
    <w:abstractNumId w:val="29"/>
  </w:num>
  <w:num w:numId="21">
    <w:abstractNumId w:val="15"/>
  </w:num>
  <w:num w:numId="22">
    <w:abstractNumId w:val="10"/>
  </w:num>
  <w:num w:numId="23">
    <w:abstractNumId w:val="32"/>
  </w:num>
  <w:num w:numId="24">
    <w:abstractNumId w:val="33"/>
  </w:num>
  <w:num w:numId="25">
    <w:abstractNumId w:val="9"/>
  </w:num>
  <w:num w:numId="26">
    <w:abstractNumId w:val="8"/>
  </w:num>
  <w:num w:numId="27">
    <w:abstractNumId w:val="11"/>
  </w:num>
  <w:num w:numId="28">
    <w:abstractNumId w:val="7"/>
  </w:num>
  <w:num w:numId="29">
    <w:abstractNumId w:val="17"/>
  </w:num>
  <w:num w:numId="30">
    <w:abstractNumId w:val="12"/>
  </w:num>
  <w:num w:numId="31">
    <w:abstractNumId w:val="19"/>
  </w:num>
  <w:num w:numId="32">
    <w:abstractNumId w:val="25"/>
  </w:num>
  <w:num w:numId="33">
    <w:abstractNumId w:val="14"/>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EF7"/>
    <w:rsid w:val="00000285"/>
    <w:rsid w:val="00001243"/>
    <w:rsid w:val="0000337D"/>
    <w:rsid w:val="00003DF8"/>
    <w:rsid w:val="00003F77"/>
    <w:rsid w:val="00013D5C"/>
    <w:rsid w:val="00015E42"/>
    <w:rsid w:val="00020DDE"/>
    <w:rsid w:val="000218B1"/>
    <w:rsid w:val="00022192"/>
    <w:rsid w:val="0002445E"/>
    <w:rsid w:val="00030C3A"/>
    <w:rsid w:val="0003217E"/>
    <w:rsid w:val="00032682"/>
    <w:rsid w:val="00033D3B"/>
    <w:rsid w:val="000342CE"/>
    <w:rsid w:val="00034A66"/>
    <w:rsid w:val="00040E11"/>
    <w:rsid w:val="000442E5"/>
    <w:rsid w:val="000539C6"/>
    <w:rsid w:val="00054611"/>
    <w:rsid w:val="00057729"/>
    <w:rsid w:val="0006549D"/>
    <w:rsid w:val="00066986"/>
    <w:rsid w:val="00067D2F"/>
    <w:rsid w:val="00077E47"/>
    <w:rsid w:val="00080BB7"/>
    <w:rsid w:val="000819FA"/>
    <w:rsid w:val="0008516B"/>
    <w:rsid w:val="00086A69"/>
    <w:rsid w:val="00087F03"/>
    <w:rsid w:val="000915AB"/>
    <w:rsid w:val="000948C7"/>
    <w:rsid w:val="000956F7"/>
    <w:rsid w:val="00096ACE"/>
    <w:rsid w:val="000979BF"/>
    <w:rsid w:val="000A5584"/>
    <w:rsid w:val="000B06ED"/>
    <w:rsid w:val="000B1B67"/>
    <w:rsid w:val="000B2634"/>
    <w:rsid w:val="000B35CF"/>
    <w:rsid w:val="000B3B0D"/>
    <w:rsid w:val="000B4B6B"/>
    <w:rsid w:val="000C1231"/>
    <w:rsid w:val="000D0008"/>
    <w:rsid w:val="000D0A12"/>
    <w:rsid w:val="000D5855"/>
    <w:rsid w:val="000D75CA"/>
    <w:rsid w:val="000D7912"/>
    <w:rsid w:val="000E0AF1"/>
    <w:rsid w:val="000E1E91"/>
    <w:rsid w:val="000E2885"/>
    <w:rsid w:val="000E3311"/>
    <w:rsid w:val="000E478E"/>
    <w:rsid w:val="000E6FB8"/>
    <w:rsid w:val="000F05BB"/>
    <w:rsid w:val="000F719A"/>
    <w:rsid w:val="0010315C"/>
    <w:rsid w:val="001057A9"/>
    <w:rsid w:val="00110121"/>
    <w:rsid w:val="00110EA4"/>
    <w:rsid w:val="00113716"/>
    <w:rsid w:val="001205DD"/>
    <w:rsid w:val="001262BC"/>
    <w:rsid w:val="00127444"/>
    <w:rsid w:val="00127C71"/>
    <w:rsid w:val="00134900"/>
    <w:rsid w:val="00135A63"/>
    <w:rsid w:val="00136F08"/>
    <w:rsid w:val="0014370E"/>
    <w:rsid w:val="001523DA"/>
    <w:rsid w:val="00154217"/>
    <w:rsid w:val="001566AE"/>
    <w:rsid w:val="00157197"/>
    <w:rsid w:val="00160B50"/>
    <w:rsid w:val="00161F62"/>
    <w:rsid w:val="00170C10"/>
    <w:rsid w:val="001813B3"/>
    <w:rsid w:val="00181C30"/>
    <w:rsid w:val="00182CC1"/>
    <w:rsid w:val="001857D2"/>
    <w:rsid w:val="001862CF"/>
    <w:rsid w:val="00190BE2"/>
    <w:rsid w:val="0019148B"/>
    <w:rsid w:val="00191E4C"/>
    <w:rsid w:val="0019281B"/>
    <w:rsid w:val="00196430"/>
    <w:rsid w:val="001A2158"/>
    <w:rsid w:val="001A260B"/>
    <w:rsid w:val="001A451B"/>
    <w:rsid w:val="001A4CD4"/>
    <w:rsid w:val="001A6AAC"/>
    <w:rsid w:val="001B0566"/>
    <w:rsid w:val="001B47E2"/>
    <w:rsid w:val="001B76EF"/>
    <w:rsid w:val="001C785B"/>
    <w:rsid w:val="001D11E8"/>
    <w:rsid w:val="001D2AB4"/>
    <w:rsid w:val="001D660A"/>
    <w:rsid w:val="001E0585"/>
    <w:rsid w:val="001E6A68"/>
    <w:rsid w:val="001F126A"/>
    <w:rsid w:val="001F1353"/>
    <w:rsid w:val="001F44D5"/>
    <w:rsid w:val="001F4DBA"/>
    <w:rsid w:val="001F6877"/>
    <w:rsid w:val="00202271"/>
    <w:rsid w:val="002039C7"/>
    <w:rsid w:val="0020420B"/>
    <w:rsid w:val="002102A4"/>
    <w:rsid w:val="00212687"/>
    <w:rsid w:val="002237C6"/>
    <w:rsid w:val="00223E38"/>
    <w:rsid w:val="00226492"/>
    <w:rsid w:val="002274CE"/>
    <w:rsid w:val="00231AAD"/>
    <w:rsid w:val="00233DC0"/>
    <w:rsid w:val="00234CE5"/>
    <w:rsid w:val="0023538A"/>
    <w:rsid w:val="002378C2"/>
    <w:rsid w:val="00243A55"/>
    <w:rsid w:val="00244967"/>
    <w:rsid w:val="00244B76"/>
    <w:rsid w:val="002467D0"/>
    <w:rsid w:val="002472A3"/>
    <w:rsid w:val="0025027F"/>
    <w:rsid w:val="00252D86"/>
    <w:rsid w:val="0025657D"/>
    <w:rsid w:val="0025664B"/>
    <w:rsid w:val="00260C10"/>
    <w:rsid w:val="00261058"/>
    <w:rsid w:val="00262425"/>
    <w:rsid w:val="00264937"/>
    <w:rsid w:val="00266463"/>
    <w:rsid w:val="00267C07"/>
    <w:rsid w:val="0027050D"/>
    <w:rsid w:val="002709DC"/>
    <w:rsid w:val="00273576"/>
    <w:rsid w:val="00275D45"/>
    <w:rsid w:val="002763CC"/>
    <w:rsid w:val="0027728D"/>
    <w:rsid w:val="00277FEA"/>
    <w:rsid w:val="00284425"/>
    <w:rsid w:val="00293818"/>
    <w:rsid w:val="002950C2"/>
    <w:rsid w:val="002958C7"/>
    <w:rsid w:val="002A2DD1"/>
    <w:rsid w:val="002A4B6B"/>
    <w:rsid w:val="002A6F15"/>
    <w:rsid w:val="002B049F"/>
    <w:rsid w:val="002B4129"/>
    <w:rsid w:val="002B6E1F"/>
    <w:rsid w:val="002B7D98"/>
    <w:rsid w:val="002C1D56"/>
    <w:rsid w:val="002C6568"/>
    <w:rsid w:val="002D627F"/>
    <w:rsid w:val="002D688B"/>
    <w:rsid w:val="002D7101"/>
    <w:rsid w:val="002E17B0"/>
    <w:rsid w:val="002E4E57"/>
    <w:rsid w:val="002E5F13"/>
    <w:rsid w:val="002E67BD"/>
    <w:rsid w:val="002F0301"/>
    <w:rsid w:val="002F281E"/>
    <w:rsid w:val="002F676C"/>
    <w:rsid w:val="003039FB"/>
    <w:rsid w:val="003107B8"/>
    <w:rsid w:val="00312095"/>
    <w:rsid w:val="003125F6"/>
    <w:rsid w:val="00314C27"/>
    <w:rsid w:val="00316A0B"/>
    <w:rsid w:val="003205D2"/>
    <w:rsid w:val="00320ECA"/>
    <w:rsid w:val="00321DCF"/>
    <w:rsid w:val="00322CAD"/>
    <w:rsid w:val="00323EB2"/>
    <w:rsid w:val="003253B5"/>
    <w:rsid w:val="00330AEF"/>
    <w:rsid w:val="003318D6"/>
    <w:rsid w:val="0033197A"/>
    <w:rsid w:val="00331E19"/>
    <w:rsid w:val="003361CD"/>
    <w:rsid w:val="00345D16"/>
    <w:rsid w:val="00346C82"/>
    <w:rsid w:val="0034737D"/>
    <w:rsid w:val="00357A3E"/>
    <w:rsid w:val="00360A72"/>
    <w:rsid w:val="00360D58"/>
    <w:rsid w:val="00361DBD"/>
    <w:rsid w:val="00380736"/>
    <w:rsid w:val="003859B3"/>
    <w:rsid w:val="003866C0"/>
    <w:rsid w:val="00390CAB"/>
    <w:rsid w:val="00395F3A"/>
    <w:rsid w:val="003A02AB"/>
    <w:rsid w:val="003A6BEC"/>
    <w:rsid w:val="003B35A6"/>
    <w:rsid w:val="003B4173"/>
    <w:rsid w:val="003B54BE"/>
    <w:rsid w:val="003C776E"/>
    <w:rsid w:val="003C7FC1"/>
    <w:rsid w:val="003D1BB4"/>
    <w:rsid w:val="003D3102"/>
    <w:rsid w:val="003D3D0E"/>
    <w:rsid w:val="003D5F21"/>
    <w:rsid w:val="003E4A48"/>
    <w:rsid w:val="003F47AB"/>
    <w:rsid w:val="003F4FCC"/>
    <w:rsid w:val="003F6FF7"/>
    <w:rsid w:val="00402B8D"/>
    <w:rsid w:val="004046EF"/>
    <w:rsid w:val="00405D48"/>
    <w:rsid w:val="004112A9"/>
    <w:rsid w:val="004129BD"/>
    <w:rsid w:val="00413E15"/>
    <w:rsid w:val="00416B59"/>
    <w:rsid w:val="00420C26"/>
    <w:rsid w:val="00421F9B"/>
    <w:rsid w:val="00422C1F"/>
    <w:rsid w:val="0042519B"/>
    <w:rsid w:val="00426645"/>
    <w:rsid w:val="00426A98"/>
    <w:rsid w:val="00426CC9"/>
    <w:rsid w:val="00426FD3"/>
    <w:rsid w:val="00427615"/>
    <w:rsid w:val="004307FA"/>
    <w:rsid w:val="004312F8"/>
    <w:rsid w:val="00431811"/>
    <w:rsid w:val="00437858"/>
    <w:rsid w:val="00442F78"/>
    <w:rsid w:val="0044318F"/>
    <w:rsid w:val="00445DD5"/>
    <w:rsid w:val="004460F6"/>
    <w:rsid w:val="004534B5"/>
    <w:rsid w:val="00456532"/>
    <w:rsid w:val="004643DB"/>
    <w:rsid w:val="004675DB"/>
    <w:rsid w:val="004717CE"/>
    <w:rsid w:val="004737BA"/>
    <w:rsid w:val="00473A6A"/>
    <w:rsid w:val="00480188"/>
    <w:rsid w:val="00484C10"/>
    <w:rsid w:val="0049255B"/>
    <w:rsid w:val="00494469"/>
    <w:rsid w:val="004A0318"/>
    <w:rsid w:val="004A538A"/>
    <w:rsid w:val="004B5F55"/>
    <w:rsid w:val="004C12B2"/>
    <w:rsid w:val="004C17C6"/>
    <w:rsid w:val="004C57BC"/>
    <w:rsid w:val="004C712C"/>
    <w:rsid w:val="004D1483"/>
    <w:rsid w:val="004D16B1"/>
    <w:rsid w:val="004D4CC1"/>
    <w:rsid w:val="004E1F88"/>
    <w:rsid w:val="004E23BF"/>
    <w:rsid w:val="004E2F30"/>
    <w:rsid w:val="004F0928"/>
    <w:rsid w:val="004F1D00"/>
    <w:rsid w:val="004F3195"/>
    <w:rsid w:val="004F363E"/>
    <w:rsid w:val="004F537A"/>
    <w:rsid w:val="00512A55"/>
    <w:rsid w:val="005154D7"/>
    <w:rsid w:val="0052010F"/>
    <w:rsid w:val="0052063F"/>
    <w:rsid w:val="00533EE7"/>
    <w:rsid w:val="00534567"/>
    <w:rsid w:val="00535E9F"/>
    <w:rsid w:val="00536713"/>
    <w:rsid w:val="00537718"/>
    <w:rsid w:val="0054156C"/>
    <w:rsid w:val="00543042"/>
    <w:rsid w:val="005460B0"/>
    <w:rsid w:val="00551E0C"/>
    <w:rsid w:val="00552A1E"/>
    <w:rsid w:val="00554DC1"/>
    <w:rsid w:val="0055683F"/>
    <w:rsid w:val="00561279"/>
    <w:rsid w:val="0056411B"/>
    <w:rsid w:val="0057057F"/>
    <w:rsid w:val="00572FA2"/>
    <w:rsid w:val="0057447A"/>
    <w:rsid w:val="00581476"/>
    <w:rsid w:val="005817CB"/>
    <w:rsid w:val="00583503"/>
    <w:rsid w:val="00584A13"/>
    <w:rsid w:val="0058660D"/>
    <w:rsid w:val="005945E7"/>
    <w:rsid w:val="00596DC6"/>
    <w:rsid w:val="00597C0C"/>
    <w:rsid w:val="005A1B88"/>
    <w:rsid w:val="005A3966"/>
    <w:rsid w:val="005B12B5"/>
    <w:rsid w:val="005B682A"/>
    <w:rsid w:val="005B68A5"/>
    <w:rsid w:val="005B71BB"/>
    <w:rsid w:val="005C018A"/>
    <w:rsid w:val="005C0819"/>
    <w:rsid w:val="005C6FC2"/>
    <w:rsid w:val="005D017C"/>
    <w:rsid w:val="005D11D3"/>
    <w:rsid w:val="005D2B32"/>
    <w:rsid w:val="005D5364"/>
    <w:rsid w:val="005D53E8"/>
    <w:rsid w:val="005E0C8A"/>
    <w:rsid w:val="005E0CB2"/>
    <w:rsid w:val="005E4F58"/>
    <w:rsid w:val="005E5E46"/>
    <w:rsid w:val="005E7C84"/>
    <w:rsid w:val="005F3085"/>
    <w:rsid w:val="005F620C"/>
    <w:rsid w:val="005F68BD"/>
    <w:rsid w:val="005F6F14"/>
    <w:rsid w:val="00605FDB"/>
    <w:rsid w:val="00606D9A"/>
    <w:rsid w:val="00613753"/>
    <w:rsid w:val="00622AF1"/>
    <w:rsid w:val="00625B2C"/>
    <w:rsid w:val="0062783E"/>
    <w:rsid w:val="006301AE"/>
    <w:rsid w:val="006337CC"/>
    <w:rsid w:val="006413AA"/>
    <w:rsid w:val="00641F66"/>
    <w:rsid w:val="00642A4D"/>
    <w:rsid w:val="00643446"/>
    <w:rsid w:val="00646AE7"/>
    <w:rsid w:val="00654C6D"/>
    <w:rsid w:val="00654D19"/>
    <w:rsid w:val="00655F30"/>
    <w:rsid w:val="00663871"/>
    <w:rsid w:val="006704EC"/>
    <w:rsid w:val="006705A5"/>
    <w:rsid w:val="00683A6A"/>
    <w:rsid w:val="006953B1"/>
    <w:rsid w:val="00696BF6"/>
    <w:rsid w:val="006A2A1D"/>
    <w:rsid w:val="006A43D6"/>
    <w:rsid w:val="006A6588"/>
    <w:rsid w:val="006B0306"/>
    <w:rsid w:val="006B4B6F"/>
    <w:rsid w:val="006B69B3"/>
    <w:rsid w:val="006C041A"/>
    <w:rsid w:val="006C0C85"/>
    <w:rsid w:val="006C4DDD"/>
    <w:rsid w:val="006D1E7A"/>
    <w:rsid w:val="006D2B24"/>
    <w:rsid w:val="006D302A"/>
    <w:rsid w:val="006D7B61"/>
    <w:rsid w:val="006D7C74"/>
    <w:rsid w:val="006E3127"/>
    <w:rsid w:val="006E5922"/>
    <w:rsid w:val="006F0325"/>
    <w:rsid w:val="006F27F1"/>
    <w:rsid w:val="006F2C0D"/>
    <w:rsid w:val="006F2D5E"/>
    <w:rsid w:val="006F445C"/>
    <w:rsid w:val="006F71B3"/>
    <w:rsid w:val="00701595"/>
    <w:rsid w:val="00701ABD"/>
    <w:rsid w:val="00717E6E"/>
    <w:rsid w:val="00720025"/>
    <w:rsid w:val="0072064B"/>
    <w:rsid w:val="0073514D"/>
    <w:rsid w:val="0073569C"/>
    <w:rsid w:val="00735DCC"/>
    <w:rsid w:val="00736A11"/>
    <w:rsid w:val="00737367"/>
    <w:rsid w:val="00737DFA"/>
    <w:rsid w:val="007469AF"/>
    <w:rsid w:val="007518D5"/>
    <w:rsid w:val="00751D8C"/>
    <w:rsid w:val="00760ACD"/>
    <w:rsid w:val="007626D5"/>
    <w:rsid w:val="00770F90"/>
    <w:rsid w:val="00781D2D"/>
    <w:rsid w:val="00781EAF"/>
    <w:rsid w:val="007838D0"/>
    <w:rsid w:val="00785023"/>
    <w:rsid w:val="00786B03"/>
    <w:rsid w:val="00787018"/>
    <w:rsid w:val="00787252"/>
    <w:rsid w:val="0079134E"/>
    <w:rsid w:val="007937C7"/>
    <w:rsid w:val="0079422D"/>
    <w:rsid w:val="00794807"/>
    <w:rsid w:val="00796F1D"/>
    <w:rsid w:val="007A12FC"/>
    <w:rsid w:val="007A174A"/>
    <w:rsid w:val="007A3FBD"/>
    <w:rsid w:val="007A706E"/>
    <w:rsid w:val="007B1C85"/>
    <w:rsid w:val="007B3CB2"/>
    <w:rsid w:val="007B4329"/>
    <w:rsid w:val="007B4422"/>
    <w:rsid w:val="007B79C3"/>
    <w:rsid w:val="007B7BC7"/>
    <w:rsid w:val="007C3B76"/>
    <w:rsid w:val="007C4E30"/>
    <w:rsid w:val="007C7224"/>
    <w:rsid w:val="007C76A5"/>
    <w:rsid w:val="007C7D1B"/>
    <w:rsid w:val="007D6425"/>
    <w:rsid w:val="007D656D"/>
    <w:rsid w:val="007D75F4"/>
    <w:rsid w:val="007D7BD9"/>
    <w:rsid w:val="007E05D5"/>
    <w:rsid w:val="007F3C17"/>
    <w:rsid w:val="007F59E7"/>
    <w:rsid w:val="007F6354"/>
    <w:rsid w:val="007F6D7E"/>
    <w:rsid w:val="007F77D3"/>
    <w:rsid w:val="008002CC"/>
    <w:rsid w:val="00803EFC"/>
    <w:rsid w:val="0080444C"/>
    <w:rsid w:val="008110F8"/>
    <w:rsid w:val="00812DE4"/>
    <w:rsid w:val="00820173"/>
    <w:rsid w:val="008250A6"/>
    <w:rsid w:val="00825D72"/>
    <w:rsid w:val="0083024B"/>
    <w:rsid w:val="00831898"/>
    <w:rsid w:val="00832FAE"/>
    <w:rsid w:val="0083493A"/>
    <w:rsid w:val="00837F06"/>
    <w:rsid w:val="00842222"/>
    <w:rsid w:val="008435FF"/>
    <w:rsid w:val="00851313"/>
    <w:rsid w:val="00854268"/>
    <w:rsid w:val="00860290"/>
    <w:rsid w:val="0086071D"/>
    <w:rsid w:val="00865B7E"/>
    <w:rsid w:val="00865F66"/>
    <w:rsid w:val="00867762"/>
    <w:rsid w:val="008734DB"/>
    <w:rsid w:val="00873E74"/>
    <w:rsid w:val="0087685F"/>
    <w:rsid w:val="00880250"/>
    <w:rsid w:val="00880D2A"/>
    <w:rsid w:val="00882730"/>
    <w:rsid w:val="0088630C"/>
    <w:rsid w:val="0088675B"/>
    <w:rsid w:val="0088780C"/>
    <w:rsid w:val="0089083D"/>
    <w:rsid w:val="0089176B"/>
    <w:rsid w:val="00894FB1"/>
    <w:rsid w:val="00895A8C"/>
    <w:rsid w:val="008A1556"/>
    <w:rsid w:val="008A281F"/>
    <w:rsid w:val="008A37C8"/>
    <w:rsid w:val="008A4927"/>
    <w:rsid w:val="008A5949"/>
    <w:rsid w:val="008B08ED"/>
    <w:rsid w:val="008B1EC9"/>
    <w:rsid w:val="008B2023"/>
    <w:rsid w:val="008B6FF0"/>
    <w:rsid w:val="008C1491"/>
    <w:rsid w:val="008C1987"/>
    <w:rsid w:val="008C3D09"/>
    <w:rsid w:val="008C7777"/>
    <w:rsid w:val="008D17AA"/>
    <w:rsid w:val="008D2ACB"/>
    <w:rsid w:val="008D3013"/>
    <w:rsid w:val="008E013A"/>
    <w:rsid w:val="008E0D5C"/>
    <w:rsid w:val="008E6CAB"/>
    <w:rsid w:val="008F0257"/>
    <w:rsid w:val="008F07F1"/>
    <w:rsid w:val="008F645B"/>
    <w:rsid w:val="00900A1A"/>
    <w:rsid w:val="009013B4"/>
    <w:rsid w:val="009153F2"/>
    <w:rsid w:val="00930B1E"/>
    <w:rsid w:val="0094546F"/>
    <w:rsid w:val="00947523"/>
    <w:rsid w:val="0095037A"/>
    <w:rsid w:val="00950909"/>
    <w:rsid w:val="009569E4"/>
    <w:rsid w:val="00956CC5"/>
    <w:rsid w:val="00963186"/>
    <w:rsid w:val="0096544C"/>
    <w:rsid w:val="0096566D"/>
    <w:rsid w:val="00965885"/>
    <w:rsid w:val="0097137B"/>
    <w:rsid w:val="0097158D"/>
    <w:rsid w:val="009734B8"/>
    <w:rsid w:val="00973F97"/>
    <w:rsid w:val="0098050D"/>
    <w:rsid w:val="0098135B"/>
    <w:rsid w:val="009919B1"/>
    <w:rsid w:val="009954A3"/>
    <w:rsid w:val="009A09F9"/>
    <w:rsid w:val="009A1576"/>
    <w:rsid w:val="009A3F95"/>
    <w:rsid w:val="009A54A4"/>
    <w:rsid w:val="009B3571"/>
    <w:rsid w:val="009B4B7E"/>
    <w:rsid w:val="009B562E"/>
    <w:rsid w:val="009B686E"/>
    <w:rsid w:val="009B739D"/>
    <w:rsid w:val="009C1917"/>
    <w:rsid w:val="009C2135"/>
    <w:rsid w:val="009C4A83"/>
    <w:rsid w:val="009C6F1C"/>
    <w:rsid w:val="009C77CF"/>
    <w:rsid w:val="009D674C"/>
    <w:rsid w:val="009D7E98"/>
    <w:rsid w:val="009E223B"/>
    <w:rsid w:val="009E38B1"/>
    <w:rsid w:val="009E5A83"/>
    <w:rsid w:val="009E6021"/>
    <w:rsid w:val="009E7313"/>
    <w:rsid w:val="009F07AD"/>
    <w:rsid w:val="009F2BA2"/>
    <w:rsid w:val="009F5532"/>
    <w:rsid w:val="009F61F9"/>
    <w:rsid w:val="00A01644"/>
    <w:rsid w:val="00A07191"/>
    <w:rsid w:val="00A121A3"/>
    <w:rsid w:val="00A167BF"/>
    <w:rsid w:val="00A17ACA"/>
    <w:rsid w:val="00A221E8"/>
    <w:rsid w:val="00A22B7E"/>
    <w:rsid w:val="00A24903"/>
    <w:rsid w:val="00A32E28"/>
    <w:rsid w:val="00A33D53"/>
    <w:rsid w:val="00A355C0"/>
    <w:rsid w:val="00A36A54"/>
    <w:rsid w:val="00A50D95"/>
    <w:rsid w:val="00A54843"/>
    <w:rsid w:val="00A550B7"/>
    <w:rsid w:val="00A63AEE"/>
    <w:rsid w:val="00A7723C"/>
    <w:rsid w:val="00A801E6"/>
    <w:rsid w:val="00A82A0F"/>
    <w:rsid w:val="00A86F12"/>
    <w:rsid w:val="00A9433C"/>
    <w:rsid w:val="00A95404"/>
    <w:rsid w:val="00A95E8B"/>
    <w:rsid w:val="00A9646A"/>
    <w:rsid w:val="00A96F6E"/>
    <w:rsid w:val="00AA1EBB"/>
    <w:rsid w:val="00AA5F1C"/>
    <w:rsid w:val="00AA71C0"/>
    <w:rsid w:val="00AB336D"/>
    <w:rsid w:val="00AB4EF1"/>
    <w:rsid w:val="00AB55D7"/>
    <w:rsid w:val="00AB6464"/>
    <w:rsid w:val="00AC085E"/>
    <w:rsid w:val="00AC1085"/>
    <w:rsid w:val="00AC49C1"/>
    <w:rsid w:val="00AC5C2B"/>
    <w:rsid w:val="00AD1774"/>
    <w:rsid w:val="00AD2E59"/>
    <w:rsid w:val="00AD7082"/>
    <w:rsid w:val="00AD7624"/>
    <w:rsid w:val="00AE0032"/>
    <w:rsid w:val="00AE6016"/>
    <w:rsid w:val="00AF0B6C"/>
    <w:rsid w:val="00AF15C4"/>
    <w:rsid w:val="00AF3433"/>
    <w:rsid w:val="00AF7641"/>
    <w:rsid w:val="00B01749"/>
    <w:rsid w:val="00B0189D"/>
    <w:rsid w:val="00B05F28"/>
    <w:rsid w:val="00B07636"/>
    <w:rsid w:val="00B22128"/>
    <w:rsid w:val="00B224B9"/>
    <w:rsid w:val="00B260DF"/>
    <w:rsid w:val="00B279CB"/>
    <w:rsid w:val="00B4150A"/>
    <w:rsid w:val="00B45E9B"/>
    <w:rsid w:val="00B45FF6"/>
    <w:rsid w:val="00B46FF7"/>
    <w:rsid w:val="00B51412"/>
    <w:rsid w:val="00B51DC8"/>
    <w:rsid w:val="00B57250"/>
    <w:rsid w:val="00B618F3"/>
    <w:rsid w:val="00B711FF"/>
    <w:rsid w:val="00B71318"/>
    <w:rsid w:val="00B72CDE"/>
    <w:rsid w:val="00B757C5"/>
    <w:rsid w:val="00B82558"/>
    <w:rsid w:val="00B8320A"/>
    <w:rsid w:val="00B84088"/>
    <w:rsid w:val="00B8451C"/>
    <w:rsid w:val="00B85137"/>
    <w:rsid w:val="00BA0087"/>
    <w:rsid w:val="00BB4F18"/>
    <w:rsid w:val="00BB75F7"/>
    <w:rsid w:val="00BC2AB2"/>
    <w:rsid w:val="00BC7246"/>
    <w:rsid w:val="00BD0EA6"/>
    <w:rsid w:val="00BD635A"/>
    <w:rsid w:val="00BE17E1"/>
    <w:rsid w:val="00BE364B"/>
    <w:rsid w:val="00BE4A7F"/>
    <w:rsid w:val="00BE61A0"/>
    <w:rsid w:val="00BE7823"/>
    <w:rsid w:val="00BE7C2D"/>
    <w:rsid w:val="00BF0502"/>
    <w:rsid w:val="00BF0941"/>
    <w:rsid w:val="00BF11D8"/>
    <w:rsid w:val="00BF694E"/>
    <w:rsid w:val="00C01EAB"/>
    <w:rsid w:val="00C02888"/>
    <w:rsid w:val="00C04136"/>
    <w:rsid w:val="00C074C0"/>
    <w:rsid w:val="00C11D8C"/>
    <w:rsid w:val="00C1390A"/>
    <w:rsid w:val="00C13A2E"/>
    <w:rsid w:val="00C14EF7"/>
    <w:rsid w:val="00C16C66"/>
    <w:rsid w:val="00C17F68"/>
    <w:rsid w:val="00C23C23"/>
    <w:rsid w:val="00C257DA"/>
    <w:rsid w:val="00C259C7"/>
    <w:rsid w:val="00C41229"/>
    <w:rsid w:val="00C438EB"/>
    <w:rsid w:val="00C44D9A"/>
    <w:rsid w:val="00C53ADB"/>
    <w:rsid w:val="00C53D88"/>
    <w:rsid w:val="00C5495F"/>
    <w:rsid w:val="00C566BD"/>
    <w:rsid w:val="00C603CB"/>
    <w:rsid w:val="00C606C7"/>
    <w:rsid w:val="00C61135"/>
    <w:rsid w:val="00C6238A"/>
    <w:rsid w:val="00C63B2B"/>
    <w:rsid w:val="00C65B7B"/>
    <w:rsid w:val="00C66285"/>
    <w:rsid w:val="00C66631"/>
    <w:rsid w:val="00C74200"/>
    <w:rsid w:val="00C74A8D"/>
    <w:rsid w:val="00C80E0A"/>
    <w:rsid w:val="00C8315D"/>
    <w:rsid w:val="00C84C51"/>
    <w:rsid w:val="00C86526"/>
    <w:rsid w:val="00C90B5C"/>
    <w:rsid w:val="00C9103D"/>
    <w:rsid w:val="00C91BA3"/>
    <w:rsid w:val="00C9211F"/>
    <w:rsid w:val="00C92E59"/>
    <w:rsid w:val="00C95556"/>
    <w:rsid w:val="00C96FCC"/>
    <w:rsid w:val="00CA03AC"/>
    <w:rsid w:val="00CA51A5"/>
    <w:rsid w:val="00CB041A"/>
    <w:rsid w:val="00CB0AAB"/>
    <w:rsid w:val="00CB15B7"/>
    <w:rsid w:val="00CB5158"/>
    <w:rsid w:val="00CB668B"/>
    <w:rsid w:val="00CB67CD"/>
    <w:rsid w:val="00CB78FF"/>
    <w:rsid w:val="00CC1340"/>
    <w:rsid w:val="00CC239B"/>
    <w:rsid w:val="00CC7957"/>
    <w:rsid w:val="00CD4ECC"/>
    <w:rsid w:val="00CD53E9"/>
    <w:rsid w:val="00CE0770"/>
    <w:rsid w:val="00CE079F"/>
    <w:rsid w:val="00CE091E"/>
    <w:rsid w:val="00CE249E"/>
    <w:rsid w:val="00CE296E"/>
    <w:rsid w:val="00CE4130"/>
    <w:rsid w:val="00CE4220"/>
    <w:rsid w:val="00CF0001"/>
    <w:rsid w:val="00CF3AFA"/>
    <w:rsid w:val="00CF3E72"/>
    <w:rsid w:val="00CF403E"/>
    <w:rsid w:val="00CF50FB"/>
    <w:rsid w:val="00CF5515"/>
    <w:rsid w:val="00CF56E4"/>
    <w:rsid w:val="00D00B30"/>
    <w:rsid w:val="00D01312"/>
    <w:rsid w:val="00D0612F"/>
    <w:rsid w:val="00D10E30"/>
    <w:rsid w:val="00D1140B"/>
    <w:rsid w:val="00D123BA"/>
    <w:rsid w:val="00D14295"/>
    <w:rsid w:val="00D14804"/>
    <w:rsid w:val="00D221F3"/>
    <w:rsid w:val="00D227AC"/>
    <w:rsid w:val="00D236E5"/>
    <w:rsid w:val="00D23DFE"/>
    <w:rsid w:val="00D24463"/>
    <w:rsid w:val="00D2553D"/>
    <w:rsid w:val="00D344E9"/>
    <w:rsid w:val="00D36AE4"/>
    <w:rsid w:val="00D37231"/>
    <w:rsid w:val="00D409D9"/>
    <w:rsid w:val="00D40AB3"/>
    <w:rsid w:val="00D40D78"/>
    <w:rsid w:val="00D46691"/>
    <w:rsid w:val="00D47844"/>
    <w:rsid w:val="00D5335B"/>
    <w:rsid w:val="00D547C1"/>
    <w:rsid w:val="00D55003"/>
    <w:rsid w:val="00D5511A"/>
    <w:rsid w:val="00D55638"/>
    <w:rsid w:val="00D55945"/>
    <w:rsid w:val="00D578C4"/>
    <w:rsid w:val="00D603D1"/>
    <w:rsid w:val="00D60516"/>
    <w:rsid w:val="00D619D0"/>
    <w:rsid w:val="00D63068"/>
    <w:rsid w:val="00D633CB"/>
    <w:rsid w:val="00D64AD9"/>
    <w:rsid w:val="00D656FC"/>
    <w:rsid w:val="00D671F7"/>
    <w:rsid w:val="00D7338E"/>
    <w:rsid w:val="00D8460D"/>
    <w:rsid w:val="00D91C02"/>
    <w:rsid w:val="00D92648"/>
    <w:rsid w:val="00D96F96"/>
    <w:rsid w:val="00DA2A7A"/>
    <w:rsid w:val="00DA6872"/>
    <w:rsid w:val="00DC6CCB"/>
    <w:rsid w:val="00DC799B"/>
    <w:rsid w:val="00DD7240"/>
    <w:rsid w:val="00DE1597"/>
    <w:rsid w:val="00DE54DC"/>
    <w:rsid w:val="00DE63CC"/>
    <w:rsid w:val="00DE6DB6"/>
    <w:rsid w:val="00DF0AB1"/>
    <w:rsid w:val="00DF1387"/>
    <w:rsid w:val="00E04FF8"/>
    <w:rsid w:val="00E063E6"/>
    <w:rsid w:val="00E06D05"/>
    <w:rsid w:val="00E1355F"/>
    <w:rsid w:val="00E14287"/>
    <w:rsid w:val="00E15CFC"/>
    <w:rsid w:val="00E17141"/>
    <w:rsid w:val="00E23B73"/>
    <w:rsid w:val="00E2728D"/>
    <w:rsid w:val="00E314CC"/>
    <w:rsid w:val="00E33E1C"/>
    <w:rsid w:val="00E4428A"/>
    <w:rsid w:val="00E44BDF"/>
    <w:rsid w:val="00E52F61"/>
    <w:rsid w:val="00E57FBB"/>
    <w:rsid w:val="00E63FE9"/>
    <w:rsid w:val="00E65573"/>
    <w:rsid w:val="00E672A0"/>
    <w:rsid w:val="00E70D35"/>
    <w:rsid w:val="00E729F5"/>
    <w:rsid w:val="00E8050B"/>
    <w:rsid w:val="00E81B1D"/>
    <w:rsid w:val="00E81BF4"/>
    <w:rsid w:val="00E828CF"/>
    <w:rsid w:val="00E833ED"/>
    <w:rsid w:val="00E83903"/>
    <w:rsid w:val="00E84516"/>
    <w:rsid w:val="00E84D13"/>
    <w:rsid w:val="00E86760"/>
    <w:rsid w:val="00E92323"/>
    <w:rsid w:val="00EA0411"/>
    <w:rsid w:val="00EA1225"/>
    <w:rsid w:val="00EA2641"/>
    <w:rsid w:val="00EA6E80"/>
    <w:rsid w:val="00EB12E4"/>
    <w:rsid w:val="00EB13B0"/>
    <w:rsid w:val="00EB14A3"/>
    <w:rsid w:val="00EB1B79"/>
    <w:rsid w:val="00EB2FDA"/>
    <w:rsid w:val="00EB3B36"/>
    <w:rsid w:val="00EB3D5D"/>
    <w:rsid w:val="00EB43EA"/>
    <w:rsid w:val="00EC13E5"/>
    <w:rsid w:val="00EC176B"/>
    <w:rsid w:val="00EC6E0F"/>
    <w:rsid w:val="00ED13E1"/>
    <w:rsid w:val="00ED3C5E"/>
    <w:rsid w:val="00ED4609"/>
    <w:rsid w:val="00ED4F09"/>
    <w:rsid w:val="00EE3DB6"/>
    <w:rsid w:val="00EE4572"/>
    <w:rsid w:val="00EE5721"/>
    <w:rsid w:val="00EE5764"/>
    <w:rsid w:val="00EF051D"/>
    <w:rsid w:val="00EF068D"/>
    <w:rsid w:val="00EF186D"/>
    <w:rsid w:val="00EF24A7"/>
    <w:rsid w:val="00EF2D83"/>
    <w:rsid w:val="00EF32BD"/>
    <w:rsid w:val="00EF6E44"/>
    <w:rsid w:val="00F027F5"/>
    <w:rsid w:val="00F072BE"/>
    <w:rsid w:val="00F0739C"/>
    <w:rsid w:val="00F07896"/>
    <w:rsid w:val="00F07ACD"/>
    <w:rsid w:val="00F07AF7"/>
    <w:rsid w:val="00F07FA2"/>
    <w:rsid w:val="00F10DA4"/>
    <w:rsid w:val="00F11816"/>
    <w:rsid w:val="00F11A66"/>
    <w:rsid w:val="00F14CF9"/>
    <w:rsid w:val="00F155E5"/>
    <w:rsid w:val="00F25871"/>
    <w:rsid w:val="00F27CFA"/>
    <w:rsid w:val="00F30618"/>
    <w:rsid w:val="00F32181"/>
    <w:rsid w:val="00F36D10"/>
    <w:rsid w:val="00F401E8"/>
    <w:rsid w:val="00F41760"/>
    <w:rsid w:val="00F423D4"/>
    <w:rsid w:val="00F47BCE"/>
    <w:rsid w:val="00F516DF"/>
    <w:rsid w:val="00F56BAA"/>
    <w:rsid w:val="00F57A55"/>
    <w:rsid w:val="00F72289"/>
    <w:rsid w:val="00F73AE9"/>
    <w:rsid w:val="00F7750D"/>
    <w:rsid w:val="00F807B8"/>
    <w:rsid w:val="00F832F7"/>
    <w:rsid w:val="00F902BB"/>
    <w:rsid w:val="00F92CBC"/>
    <w:rsid w:val="00F9368A"/>
    <w:rsid w:val="00F97FB2"/>
    <w:rsid w:val="00FA1434"/>
    <w:rsid w:val="00FA16D9"/>
    <w:rsid w:val="00FA1C48"/>
    <w:rsid w:val="00FA34BF"/>
    <w:rsid w:val="00FA47ED"/>
    <w:rsid w:val="00FA5059"/>
    <w:rsid w:val="00FA72AB"/>
    <w:rsid w:val="00FB0AEA"/>
    <w:rsid w:val="00FB1349"/>
    <w:rsid w:val="00FB28F7"/>
    <w:rsid w:val="00FB3BCA"/>
    <w:rsid w:val="00FB46DE"/>
    <w:rsid w:val="00FB49D3"/>
    <w:rsid w:val="00FC115B"/>
    <w:rsid w:val="00FC2F3E"/>
    <w:rsid w:val="00FC63C2"/>
    <w:rsid w:val="00FC6B00"/>
    <w:rsid w:val="00FD085E"/>
    <w:rsid w:val="00FD3855"/>
    <w:rsid w:val="00FD5C4E"/>
    <w:rsid w:val="00FD750C"/>
    <w:rsid w:val="00FD75BC"/>
    <w:rsid w:val="00FE0BBE"/>
    <w:rsid w:val="00FF22CC"/>
    <w:rsid w:val="00FF3E8D"/>
    <w:rsid w:val="00FF3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75600B-1A63-48A6-A55A-60118E5B2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6D5"/>
    <w:pPr>
      <w:overflowPunct w:val="0"/>
      <w:autoSpaceDE w:val="0"/>
      <w:autoSpaceDN w:val="0"/>
      <w:adjustRightInd w:val="0"/>
      <w:textAlignment w:val="baseline"/>
    </w:pPr>
    <w:rPr>
      <w:kern w:val="28"/>
      <w:sz w:val="22"/>
    </w:rPr>
  </w:style>
  <w:style w:type="paragraph" w:styleId="Heading1">
    <w:name w:val="heading 1"/>
    <w:basedOn w:val="Normal"/>
    <w:next w:val="Normal"/>
    <w:qFormat/>
    <w:rsid w:val="0098135B"/>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98135B"/>
    <w:pPr>
      <w:keepNext/>
      <w:spacing w:before="120" w:after="120"/>
      <w:outlineLvl w:val="1"/>
    </w:pPr>
    <w:rPr>
      <w:rFonts w:ascii="Arial" w:hAnsi="Arial"/>
      <w:b/>
      <w:u w:val="single"/>
    </w:rPr>
  </w:style>
  <w:style w:type="paragraph" w:styleId="Heading3">
    <w:name w:val="heading 3"/>
    <w:basedOn w:val="Normal"/>
    <w:next w:val="BodyText"/>
    <w:qFormat/>
    <w:rsid w:val="0098135B"/>
    <w:pPr>
      <w:keepNext/>
      <w:spacing w:before="120" w:after="120"/>
      <w:outlineLvl w:val="2"/>
    </w:pPr>
    <w:rPr>
      <w:rFonts w:ascii="Arial" w:hAnsi="Arial"/>
      <w:b/>
      <w:u w:val="single"/>
    </w:rPr>
  </w:style>
  <w:style w:type="paragraph" w:styleId="Heading4">
    <w:name w:val="heading 4"/>
    <w:basedOn w:val="Normal"/>
    <w:next w:val="Normal"/>
    <w:qFormat/>
    <w:rsid w:val="0098135B"/>
    <w:pPr>
      <w:keepNext/>
      <w:spacing w:before="240" w:after="60"/>
      <w:outlineLvl w:val="3"/>
    </w:pPr>
    <w:rPr>
      <w:b/>
      <w:i/>
    </w:rPr>
  </w:style>
  <w:style w:type="paragraph" w:styleId="Heading5">
    <w:name w:val="heading 5"/>
    <w:basedOn w:val="Normal"/>
    <w:next w:val="Normal"/>
    <w:qFormat/>
    <w:rsid w:val="0098135B"/>
    <w:pPr>
      <w:spacing w:before="240" w:after="60"/>
      <w:outlineLvl w:val="4"/>
    </w:pPr>
    <w:rPr>
      <w:rFonts w:ascii="Arial" w:hAnsi="Arial"/>
    </w:rPr>
  </w:style>
  <w:style w:type="paragraph" w:styleId="Heading6">
    <w:name w:val="heading 6"/>
    <w:basedOn w:val="Normal"/>
    <w:next w:val="Normal"/>
    <w:qFormat/>
    <w:rsid w:val="0098135B"/>
    <w:pPr>
      <w:spacing w:before="240" w:after="60"/>
      <w:outlineLvl w:val="5"/>
    </w:pPr>
    <w:rPr>
      <w:rFonts w:ascii="Arial" w:hAnsi="Arial"/>
      <w:i/>
    </w:rPr>
  </w:style>
  <w:style w:type="paragraph" w:styleId="Heading7">
    <w:name w:val="heading 7"/>
    <w:basedOn w:val="Normal"/>
    <w:next w:val="Normal"/>
    <w:qFormat/>
    <w:rsid w:val="0098135B"/>
    <w:pPr>
      <w:spacing w:before="240" w:after="60"/>
      <w:outlineLvl w:val="6"/>
    </w:pPr>
    <w:rPr>
      <w:rFonts w:ascii="Arial" w:hAnsi="Arial"/>
    </w:rPr>
  </w:style>
  <w:style w:type="paragraph" w:styleId="Heading8">
    <w:name w:val="heading 8"/>
    <w:basedOn w:val="Normal"/>
    <w:next w:val="Normal"/>
    <w:qFormat/>
    <w:rsid w:val="0098135B"/>
    <w:pPr>
      <w:spacing w:before="240" w:after="60"/>
      <w:outlineLvl w:val="7"/>
    </w:pPr>
    <w:rPr>
      <w:rFonts w:ascii="Arial" w:hAnsi="Arial"/>
      <w:i/>
    </w:rPr>
  </w:style>
  <w:style w:type="paragraph" w:styleId="Heading9">
    <w:name w:val="heading 9"/>
    <w:basedOn w:val="Normal"/>
    <w:next w:val="Normal"/>
    <w:qFormat/>
    <w:rsid w:val="0098135B"/>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8135B"/>
    <w:pPr>
      <w:spacing w:before="60" w:after="60"/>
      <w:jc w:val="both"/>
    </w:pPr>
  </w:style>
  <w:style w:type="paragraph" w:customStyle="1" w:styleId="LEGALREF">
    <w:name w:val="LEGAL REF"/>
    <w:basedOn w:val="Normal"/>
    <w:rsid w:val="0098135B"/>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rsid w:val="0098135B"/>
    <w:pPr>
      <w:tabs>
        <w:tab w:val="clear" w:pos="1800"/>
      </w:tabs>
      <w:spacing w:before="0"/>
      <w:ind w:hanging="360"/>
    </w:pPr>
  </w:style>
  <w:style w:type="paragraph" w:customStyle="1" w:styleId="CROSSREF">
    <w:name w:val="CROSS REF"/>
    <w:basedOn w:val="Normal"/>
    <w:rsid w:val="0098135B"/>
    <w:pPr>
      <w:keepNext/>
      <w:keepLines/>
      <w:tabs>
        <w:tab w:val="left" w:pos="1800"/>
      </w:tabs>
      <w:spacing w:before="240"/>
      <w:ind w:left="1800" w:hanging="1800"/>
    </w:pPr>
  </w:style>
  <w:style w:type="paragraph" w:styleId="BodyTextIndent">
    <w:name w:val="Body Text Indent"/>
    <w:aliases w:val="Body Text double Indent"/>
    <w:basedOn w:val="Normal"/>
    <w:next w:val="BodyText"/>
    <w:rsid w:val="0098135B"/>
    <w:pPr>
      <w:spacing w:before="60" w:after="60"/>
      <w:ind w:left="360" w:right="360"/>
      <w:jc w:val="both"/>
    </w:pPr>
  </w:style>
  <w:style w:type="paragraph" w:customStyle="1" w:styleId="BULLET">
    <w:name w:val="BULLET"/>
    <w:basedOn w:val="Normal"/>
    <w:rsid w:val="0098135B"/>
    <w:pPr>
      <w:ind w:left="1080" w:hanging="360"/>
      <w:jc w:val="both"/>
    </w:pPr>
  </w:style>
  <w:style w:type="paragraph" w:customStyle="1" w:styleId="FootnoteBullet">
    <w:name w:val="Footnote Bullet"/>
    <w:basedOn w:val="FootnoteText"/>
    <w:rsid w:val="0098135B"/>
    <w:pPr>
      <w:ind w:left="994" w:hanging="274"/>
    </w:pPr>
  </w:style>
  <w:style w:type="paragraph" w:styleId="FootnoteText">
    <w:name w:val="footnote text"/>
    <w:basedOn w:val="Normal"/>
    <w:link w:val="FootnoteTextChar"/>
    <w:rsid w:val="00A9646A"/>
    <w:pPr>
      <w:keepLines/>
      <w:ind w:firstLine="360"/>
      <w:jc w:val="both"/>
    </w:pPr>
    <w:rPr>
      <w:sz w:val="18"/>
    </w:rPr>
  </w:style>
  <w:style w:type="paragraph" w:customStyle="1" w:styleId="FootnoteIndent">
    <w:name w:val="Footnote Indent"/>
    <w:basedOn w:val="FootnoteText"/>
    <w:rsid w:val="0098135B"/>
    <w:pPr>
      <w:ind w:left="720" w:right="720"/>
    </w:pPr>
  </w:style>
  <w:style w:type="paragraph" w:customStyle="1" w:styleId="FootnoteNumberedIndent">
    <w:name w:val="Footnote Numbered Indent"/>
    <w:basedOn w:val="FootnoteText"/>
    <w:rsid w:val="0098135B"/>
    <w:pPr>
      <w:ind w:left="1080" w:hanging="360"/>
    </w:pPr>
  </w:style>
  <w:style w:type="paragraph" w:customStyle="1" w:styleId="FootnoteQuote">
    <w:name w:val="Footnote Quote"/>
    <w:basedOn w:val="FootnoteText"/>
    <w:rsid w:val="0098135B"/>
    <w:pPr>
      <w:ind w:left="1080" w:right="1080" w:firstLine="0"/>
    </w:pPr>
  </w:style>
  <w:style w:type="character" w:styleId="FootnoteReference">
    <w:name w:val="footnote reference"/>
    <w:rsid w:val="00A9646A"/>
    <w:rPr>
      <w:b/>
      <w:position w:val="2"/>
      <w:sz w:val="18"/>
    </w:rPr>
  </w:style>
  <w:style w:type="character" w:customStyle="1" w:styleId="HIDDEN">
    <w:name w:val="HIDDEN"/>
    <w:rsid w:val="0098135B"/>
    <w:rPr>
      <w:vanish/>
      <w:vertAlign w:val="baseline"/>
    </w:rPr>
  </w:style>
  <w:style w:type="paragraph" w:styleId="List">
    <w:name w:val="List"/>
    <w:basedOn w:val="Normal"/>
    <w:rsid w:val="0098135B"/>
    <w:pPr>
      <w:ind w:left="360" w:hanging="360"/>
      <w:jc w:val="both"/>
    </w:pPr>
  </w:style>
  <w:style w:type="paragraph" w:styleId="List2">
    <w:name w:val="List 2"/>
    <w:basedOn w:val="Normal"/>
    <w:rsid w:val="0098135B"/>
    <w:pPr>
      <w:ind w:left="720" w:hanging="360"/>
      <w:jc w:val="both"/>
    </w:pPr>
  </w:style>
  <w:style w:type="paragraph" w:customStyle="1" w:styleId="LISTALPHADOUBLE">
    <w:name w:val="LIST ALPHA DOUBLE"/>
    <w:basedOn w:val="Normal"/>
    <w:next w:val="Normal"/>
    <w:rsid w:val="0098135B"/>
    <w:pPr>
      <w:spacing w:before="60" w:after="60"/>
      <w:ind w:left="360" w:hanging="360"/>
      <w:jc w:val="both"/>
    </w:pPr>
  </w:style>
  <w:style w:type="paragraph" w:customStyle="1" w:styleId="ListAlphaLower">
    <w:name w:val="List Alpha Lower"/>
    <w:basedOn w:val="Normal"/>
    <w:rsid w:val="0098135B"/>
    <w:pPr>
      <w:ind w:left="1080" w:hanging="360"/>
      <w:jc w:val="both"/>
    </w:pPr>
  </w:style>
  <w:style w:type="paragraph" w:styleId="ListBullet">
    <w:name w:val="List Bullet"/>
    <w:basedOn w:val="Normal"/>
    <w:rsid w:val="0098135B"/>
    <w:pPr>
      <w:ind w:left="360" w:hanging="360"/>
      <w:jc w:val="both"/>
    </w:pPr>
  </w:style>
  <w:style w:type="paragraph" w:styleId="ListBullet2">
    <w:name w:val="List Bullet 2"/>
    <w:basedOn w:val="Normal"/>
    <w:rsid w:val="0098135B"/>
    <w:pPr>
      <w:ind w:left="720" w:hanging="360"/>
      <w:jc w:val="both"/>
    </w:pPr>
  </w:style>
  <w:style w:type="paragraph" w:styleId="ListBullet3">
    <w:name w:val="List Bullet 3"/>
    <w:basedOn w:val="Normal"/>
    <w:rsid w:val="0098135B"/>
    <w:pPr>
      <w:ind w:left="1080" w:hanging="360"/>
      <w:jc w:val="both"/>
    </w:pPr>
  </w:style>
  <w:style w:type="paragraph" w:styleId="ListBullet4">
    <w:name w:val="List Bullet 4"/>
    <w:basedOn w:val="Normal"/>
    <w:rsid w:val="0098135B"/>
    <w:pPr>
      <w:ind w:left="1440" w:hanging="360"/>
      <w:jc w:val="both"/>
    </w:pPr>
  </w:style>
  <w:style w:type="paragraph" w:styleId="ListNumber">
    <w:name w:val="List Number"/>
    <w:basedOn w:val="Normal"/>
    <w:rsid w:val="0098135B"/>
    <w:pPr>
      <w:ind w:left="360" w:hanging="360"/>
      <w:jc w:val="both"/>
    </w:pPr>
  </w:style>
  <w:style w:type="paragraph" w:styleId="ListNumber2">
    <w:name w:val="List Number 2"/>
    <w:basedOn w:val="Normal"/>
    <w:rsid w:val="0098135B"/>
    <w:pPr>
      <w:ind w:left="720" w:hanging="360"/>
      <w:jc w:val="both"/>
    </w:pPr>
  </w:style>
  <w:style w:type="paragraph" w:customStyle="1" w:styleId="LISTNUMBERDOUBLE">
    <w:name w:val="LIST NUMBER DOUBLE"/>
    <w:basedOn w:val="ListNumber2"/>
    <w:rsid w:val="0098135B"/>
    <w:pPr>
      <w:spacing w:before="60" w:after="60"/>
    </w:pPr>
  </w:style>
  <w:style w:type="paragraph" w:customStyle="1" w:styleId="SUBHEADING">
    <w:name w:val="SUBHEADING"/>
    <w:basedOn w:val="Normal"/>
    <w:next w:val="BodyText"/>
    <w:link w:val="SUBHEADINGChar"/>
    <w:rsid w:val="0098135B"/>
    <w:pPr>
      <w:keepNext/>
      <w:spacing w:before="120" w:after="60"/>
    </w:pPr>
    <w:rPr>
      <w:u w:val="single"/>
    </w:rPr>
  </w:style>
  <w:style w:type="paragraph" w:customStyle="1" w:styleId="TOC">
    <w:name w:val="TOC"/>
    <w:basedOn w:val="Normal"/>
    <w:next w:val="Normal"/>
    <w:rsid w:val="0098135B"/>
    <w:pPr>
      <w:spacing w:before="120" w:after="120"/>
      <w:ind w:left="360"/>
    </w:pPr>
    <w:rPr>
      <w:noProof/>
    </w:rPr>
  </w:style>
  <w:style w:type="paragraph" w:styleId="TOCHeading">
    <w:name w:val="TOC Heading"/>
    <w:basedOn w:val="Normal"/>
    <w:next w:val="TOC"/>
    <w:qFormat/>
    <w:rsid w:val="0098135B"/>
    <w:pPr>
      <w:jc w:val="center"/>
    </w:pPr>
    <w:rPr>
      <w:rFonts w:ascii="Arial" w:hAnsi="Arial"/>
      <w:b/>
      <w:caps/>
    </w:rPr>
  </w:style>
  <w:style w:type="paragraph" w:customStyle="1" w:styleId="TOCINDENT">
    <w:name w:val="TOC_INDENT"/>
    <w:basedOn w:val="TOC"/>
    <w:next w:val="Normal"/>
    <w:rsid w:val="0098135B"/>
    <w:pPr>
      <w:ind w:left="2160" w:hanging="1080"/>
    </w:pPr>
  </w:style>
  <w:style w:type="paragraph" w:customStyle="1" w:styleId="TOCHeading2">
    <w:name w:val="TOC Heading 2"/>
    <w:basedOn w:val="TOCHeading"/>
    <w:rsid w:val="0098135B"/>
    <w:pPr>
      <w:spacing w:after="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BA">
    <w:name w:val="CBA"/>
    <w:basedOn w:val="BodyText"/>
    <w:rsid w:val="0098135B"/>
    <w:rPr>
      <w:b/>
      <w:bCs/>
    </w:rPr>
  </w:style>
  <w:style w:type="paragraph" w:customStyle="1" w:styleId="BodyTextDoubleIndent">
    <w:name w:val="Body Text Double Indent"/>
    <w:basedOn w:val="BodyTextIndent"/>
    <w:next w:val="BlockText"/>
    <w:rsid w:val="0098135B"/>
  </w:style>
  <w:style w:type="paragraph" w:styleId="BlockText">
    <w:name w:val="Block Text"/>
    <w:basedOn w:val="Normal"/>
    <w:rsid w:val="0098135B"/>
    <w:pPr>
      <w:spacing w:after="120"/>
      <w:ind w:left="1440" w:right="1440"/>
    </w:pPr>
  </w:style>
  <w:style w:type="paragraph" w:customStyle="1" w:styleId="centeritalics">
    <w:name w:val="centeritalics"/>
    <w:basedOn w:val="BodyTextIndent"/>
    <w:rsid w:val="0098135B"/>
    <w:pPr>
      <w:jc w:val="center"/>
    </w:pPr>
    <w:rPr>
      <w:i/>
    </w:rPr>
  </w:style>
  <w:style w:type="paragraph" w:styleId="BalloonText">
    <w:name w:val="Balloon Text"/>
    <w:basedOn w:val="Normal"/>
    <w:link w:val="BalloonTextChar"/>
    <w:rsid w:val="007626D5"/>
    <w:rPr>
      <w:rFonts w:cs="Tahoma"/>
      <w:szCs w:val="16"/>
    </w:rPr>
  </w:style>
  <w:style w:type="paragraph" w:customStyle="1" w:styleId="Default">
    <w:name w:val="Default"/>
    <w:rsid w:val="00223E38"/>
    <w:pPr>
      <w:autoSpaceDE w:val="0"/>
      <w:autoSpaceDN w:val="0"/>
      <w:adjustRightInd w:val="0"/>
    </w:pPr>
    <w:rPr>
      <w:color w:val="000000"/>
      <w:sz w:val="24"/>
      <w:szCs w:val="24"/>
    </w:rPr>
  </w:style>
  <w:style w:type="character" w:customStyle="1" w:styleId="FootnoteTextChar">
    <w:name w:val="Footnote Text Char"/>
    <w:link w:val="FootnoteText"/>
    <w:rsid w:val="00F73AE9"/>
    <w:rPr>
      <w:kern w:val="28"/>
      <w:sz w:val="18"/>
    </w:rPr>
  </w:style>
  <w:style w:type="table" w:styleId="TableGrid">
    <w:name w:val="Table Grid"/>
    <w:basedOn w:val="TableNormal"/>
    <w:rsid w:val="002E5F1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41229"/>
    <w:rPr>
      <w:color w:val="0000FF"/>
      <w:u w:val="single"/>
    </w:rPr>
  </w:style>
  <w:style w:type="character" w:styleId="FollowedHyperlink">
    <w:name w:val="FollowedHyperlink"/>
    <w:rsid w:val="00A63AEE"/>
    <w:rPr>
      <w:color w:val="800080"/>
      <w:u w:val="single"/>
    </w:rPr>
  </w:style>
  <w:style w:type="character" w:customStyle="1" w:styleId="BodyTextChar">
    <w:name w:val="Body Text Char"/>
    <w:link w:val="BodyText"/>
    <w:rsid w:val="00030C3A"/>
    <w:rPr>
      <w:kern w:val="28"/>
      <w:sz w:val="22"/>
    </w:rPr>
  </w:style>
  <w:style w:type="paragraph" w:styleId="BodyText2">
    <w:name w:val="Body Text 2"/>
    <w:basedOn w:val="Normal"/>
    <w:link w:val="BodyText2Char"/>
    <w:rsid w:val="00A9646A"/>
    <w:pPr>
      <w:spacing w:before="60" w:after="60"/>
      <w:ind w:left="360"/>
      <w:jc w:val="both"/>
    </w:pPr>
  </w:style>
  <w:style w:type="character" w:customStyle="1" w:styleId="BodyText2Char">
    <w:name w:val="Body Text 2 Char"/>
    <w:basedOn w:val="DefaultParagraphFont"/>
    <w:link w:val="BodyText2"/>
    <w:rsid w:val="00A9646A"/>
    <w:rPr>
      <w:kern w:val="28"/>
      <w:sz w:val="22"/>
    </w:rPr>
  </w:style>
  <w:style w:type="paragraph" w:styleId="Index1">
    <w:name w:val="index 1"/>
    <w:basedOn w:val="Normal"/>
    <w:next w:val="Normal"/>
    <w:autoRedefine/>
    <w:rsid w:val="00A9646A"/>
    <w:pPr>
      <w:tabs>
        <w:tab w:val="right" w:leader="dot" w:pos="9360"/>
      </w:tabs>
      <w:suppressAutoHyphens/>
      <w:ind w:left="1440" w:right="720" w:hanging="1440"/>
    </w:pPr>
  </w:style>
  <w:style w:type="paragraph" w:styleId="Index2">
    <w:name w:val="index 2"/>
    <w:basedOn w:val="Normal"/>
    <w:next w:val="Normal"/>
    <w:autoRedefine/>
    <w:rsid w:val="00A9646A"/>
    <w:pPr>
      <w:tabs>
        <w:tab w:val="right" w:leader="dot" w:pos="9360"/>
      </w:tabs>
      <w:suppressAutoHyphens/>
      <w:ind w:left="1440" w:right="720" w:hanging="720"/>
    </w:pPr>
  </w:style>
  <w:style w:type="paragraph" w:styleId="ListNumber3">
    <w:name w:val="List Number 3"/>
    <w:basedOn w:val="Normal"/>
    <w:rsid w:val="00A9646A"/>
    <w:pPr>
      <w:ind w:left="1080" w:hanging="360"/>
      <w:jc w:val="both"/>
    </w:pPr>
  </w:style>
  <w:style w:type="paragraph" w:styleId="NormalIndent">
    <w:name w:val="Normal Indent"/>
    <w:basedOn w:val="Normal"/>
    <w:rsid w:val="00A9646A"/>
    <w:pPr>
      <w:ind w:left="720"/>
    </w:pPr>
  </w:style>
  <w:style w:type="paragraph" w:styleId="List3">
    <w:name w:val="List 3"/>
    <w:basedOn w:val="Normal"/>
    <w:rsid w:val="00A9646A"/>
    <w:pPr>
      <w:ind w:left="1080" w:hanging="360"/>
      <w:jc w:val="both"/>
    </w:pPr>
  </w:style>
  <w:style w:type="paragraph" w:styleId="List4">
    <w:name w:val="List 4"/>
    <w:basedOn w:val="Normal"/>
    <w:rsid w:val="00A9646A"/>
    <w:pPr>
      <w:ind w:left="1440" w:hanging="360"/>
      <w:jc w:val="both"/>
    </w:pPr>
  </w:style>
  <w:style w:type="paragraph" w:styleId="MessageHeader">
    <w:name w:val="Message Header"/>
    <w:basedOn w:val="Normal"/>
    <w:link w:val="MessageHeaderChar"/>
    <w:rsid w:val="00A9646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rsid w:val="00A9646A"/>
    <w:rPr>
      <w:rFonts w:ascii="Arial" w:hAnsi="Arial"/>
      <w:kern w:val="28"/>
      <w:sz w:val="22"/>
      <w:shd w:val="pct20" w:color="auto" w:fill="auto"/>
    </w:rPr>
  </w:style>
  <w:style w:type="paragraph" w:styleId="ListContinue2">
    <w:name w:val="List Continue 2"/>
    <w:basedOn w:val="Normal"/>
    <w:rsid w:val="00A9646A"/>
    <w:pPr>
      <w:spacing w:after="120"/>
      <w:ind w:left="720"/>
      <w:jc w:val="both"/>
    </w:pPr>
  </w:style>
  <w:style w:type="paragraph" w:styleId="Closing">
    <w:name w:val="Closing"/>
    <w:basedOn w:val="Normal"/>
    <w:link w:val="ClosingChar"/>
    <w:rsid w:val="00A9646A"/>
    <w:pPr>
      <w:ind w:left="4320"/>
    </w:pPr>
  </w:style>
  <w:style w:type="character" w:customStyle="1" w:styleId="ClosingChar">
    <w:name w:val="Closing Char"/>
    <w:basedOn w:val="DefaultParagraphFont"/>
    <w:link w:val="Closing"/>
    <w:rsid w:val="00A9646A"/>
    <w:rPr>
      <w:kern w:val="28"/>
      <w:sz w:val="22"/>
    </w:rPr>
  </w:style>
  <w:style w:type="paragraph" w:styleId="Signature">
    <w:name w:val="Signature"/>
    <w:basedOn w:val="Normal"/>
    <w:link w:val="SignatureChar"/>
    <w:rsid w:val="00A9646A"/>
    <w:pPr>
      <w:ind w:left="4320"/>
    </w:pPr>
  </w:style>
  <w:style w:type="character" w:customStyle="1" w:styleId="SignatureChar">
    <w:name w:val="Signature Char"/>
    <w:basedOn w:val="DefaultParagraphFont"/>
    <w:link w:val="Signature"/>
    <w:rsid w:val="00A9646A"/>
    <w:rPr>
      <w:kern w:val="28"/>
      <w:sz w:val="22"/>
    </w:rPr>
  </w:style>
  <w:style w:type="paragraph" w:styleId="Salutation">
    <w:name w:val="Salutation"/>
    <w:basedOn w:val="Normal"/>
    <w:link w:val="SalutationChar"/>
    <w:rsid w:val="00A9646A"/>
  </w:style>
  <w:style w:type="character" w:customStyle="1" w:styleId="SalutationChar">
    <w:name w:val="Salutation Char"/>
    <w:basedOn w:val="DefaultParagraphFont"/>
    <w:link w:val="Salutation"/>
    <w:rsid w:val="00A9646A"/>
    <w:rPr>
      <w:kern w:val="28"/>
      <w:sz w:val="22"/>
    </w:rPr>
  </w:style>
  <w:style w:type="paragraph" w:styleId="ListContinue">
    <w:name w:val="List Continue"/>
    <w:basedOn w:val="Normal"/>
    <w:rsid w:val="00A9646A"/>
    <w:pPr>
      <w:spacing w:after="120"/>
      <w:ind w:left="360"/>
      <w:jc w:val="both"/>
    </w:pPr>
  </w:style>
  <w:style w:type="character" w:styleId="PageNumber">
    <w:name w:val="page number"/>
    <w:basedOn w:val="DefaultParagraphFont"/>
    <w:rsid w:val="00A9646A"/>
  </w:style>
  <w:style w:type="paragraph" w:styleId="TOC1">
    <w:name w:val="toc 1"/>
    <w:basedOn w:val="Normal"/>
    <w:next w:val="Normal"/>
    <w:autoRedefine/>
    <w:rsid w:val="00A9646A"/>
    <w:pPr>
      <w:tabs>
        <w:tab w:val="right" w:leader="dot" w:pos="8640"/>
      </w:tabs>
    </w:pPr>
  </w:style>
  <w:style w:type="paragraph" w:customStyle="1" w:styleId="HeadingExReg">
    <w:name w:val="Heading Ex/Reg"/>
    <w:basedOn w:val="Normal"/>
    <w:rsid w:val="00A9646A"/>
    <w:pPr>
      <w:spacing w:before="240" w:after="240"/>
      <w:jc w:val="center"/>
    </w:pPr>
    <w:rPr>
      <w:rFonts w:ascii="Arial" w:hAnsi="Arial"/>
      <w:b/>
      <w:u w:val="single"/>
    </w:rPr>
  </w:style>
  <w:style w:type="paragraph" w:styleId="TOC2">
    <w:name w:val="toc 2"/>
    <w:basedOn w:val="Normal"/>
    <w:next w:val="Normal"/>
    <w:autoRedefine/>
    <w:rsid w:val="00A9646A"/>
    <w:pPr>
      <w:tabs>
        <w:tab w:val="left" w:pos="900"/>
        <w:tab w:val="right" w:leader="dot" w:pos="8280"/>
      </w:tabs>
      <w:spacing w:before="120" w:after="120"/>
    </w:pPr>
    <w:rPr>
      <w:noProof/>
    </w:rPr>
  </w:style>
  <w:style w:type="paragraph" w:styleId="TOC3">
    <w:name w:val="toc 3"/>
    <w:basedOn w:val="Normal"/>
    <w:next w:val="Normal"/>
    <w:autoRedefine/>
    <w:rsid w:val="00A9646A"/>
    <w:pPr>
      <w:tabs>
        <w:tab w:val="left" w:pos="1620"/>
        <w:tab w:val="left" w:pos="8280"/>
      </w:tabs>
      <w:spacing w:before="120"/>
      <w:ind w:left="540"/>
    </w:pPr>
    <w:rPr>
      <w:noProof/>
    </w:rPr>
  </w:style>
  <w:style w:type="paragraph" w:styleId="TOC4">
    <w:name w:val="toc 4"/>
    <w:basedOn w:val="Normal"/>
    <w:next w:val="Normal"/>
    <w:autoRedefine/>
    <w:rsid w:val="00A9646A"/>
    <w:pPr>
      <w:tabs>
        <w:tab w:val="right" w:leader="dot" w:pos="8640"/>
      </w:tabs>
      <w:ind w:left="720"/>
    </w:pPr>
  </w:style>
  <w:style w:type="paragraph" w:styleId="TOC5">
    <w:name w:val="toc 5"/>
    <w:basedOn w:val="Normal"/>
    <w:next w:val="Normal"/>
    <w:autoRedefine/>
    <w:rsid w:val="00A9646A"/>
    <w:pPr>
      <w:tabs>
        <w:tab w:val="right" w:leader="dot" w:pos="8640"/>
      </w:tabs>
      <w:ind w:left="960"/>
    </w:pPr>
  </w:style>
  <w:style w:type="paragraph" w:styleId="TOC6">
    <w:name w:val="toc 6"/>
    <w:basedOn w:val="Normal"/>
    <w:next w:val="Normal"/>
    <w:autoRedefine/>
    <w:rsid w:val="00A9646A"/>
    <w:pPr>
      <w:tabs>
        <w:tab w:val="right" w:leader="dot" w:pos="8640"/>
      </w:tabs>
      <w:ind w:left="1200"/>
    </w:pPr>
  </w:style>
  <w:style w:type="paragraph" w:styleId="TOC7">
    <w:name w:val="toc 7"/>
    <w:basedOn w:val="Normal"/>
    <w:next w:val="Normal"/>
    <w:autoRedefine/>
    <w:rsid w:val="00A9646A"/>
    <w:pPr>
      <w:tabs>
        <w:tab w:val="right" w:leader="dot" w:pos="8640"/>
      </w:tabs>
      <w:ind w:left="1440"/>
    </w:pPr>
  </w:style>
  <w:style w:type="paragraph" w:styleId="TOC8">
    <w:name w:val="toc 8"/>
    <w:basedOn w:val="Normal"/>
    <w:next w:val="Normal"/>
    <w:autoRedefine/>
    <w:rsid w:val="00A9646A"/>
    <w:pPr>
      <w:tabs>
        <w:tab w:val="right" w:leader="dot" w:pos="8640"/>
      </w:tabs>
      <w:ind w:left="1680"/>
    </w:pPr>
  </w:style>
  <w:style w:type="paragraph" w:styleId="TOC9">
    <w:name w:val="toc 9"/>
    <w:basedOn w:val="Normal"/>
    <w:next w:val="Normal"/>
    <w:autoRedefine/>
    <w:rsid w:val="00A9646A"/>
    <w:pPr>
      <w:tabs>
        <w:tab w:val="right" w:leader="dot" w:pos="8640"/>
      </w:tabs>
      <w:ind w:left="1920"/>
    </w:pPr>
  </w:style>
  <w:style w:type="paragraph" w:customStyle="1" w:styleId="TOCSUBHEAD">
    <w:name w:val="TOC_SUBHEAD"/>
    <w:basedOn w:val="Normal"/>
    <w:next w:val="Normal"/>
    <w:rsid w:val="00A9646A"/>
    <w:rPr>
      <w:u w:val="single"/>
    </w:rPr>
  </w:style>
  <w:style w:type="paragraph" w:styleId="List5">
    <w:name w:val="List 5"/>
    <w:basedOn w:val="Normal"/>
    <w:rsid w:val="00A9646A"/>
    <w:pPr>
      <w:ind w:left="1800" w:hanging="360"/>
      <w:jc w:val="both"/>
    </w:pPr>
  </w:style>
  <w:style w:type="paragraph" w:styleId="ListBullet5">
    <w:name w:val="List Bullet 5"/>
    <w:basedOn w:val="Normal"/>
    <w:autoRedefine/>
    <w:rsid w:val="00A9646A"/>
    <w:pPr>
      <w:ind w:left="1800" w:hanging="360"/>
      <w:jc w:val="both"/>
    </w:pPr>
  </w:style>
  <w:style w:type="paragraph" w:styleId="ListContinue3">
    <w:name w:val="List Continue 3"/>
    <w:basedOn w:val="Normal"/>
    <w:rsid w:val="00A9646A"/>
    <w:pPr>
      <w:spacing w:after="120"/>
      <w:ind w:left="1080"/>
      <w:jc w:val="both"/>
    </w:pPr>
  </w:style>
  <w:style w:type="paragraph" w:styleId="ListContinue4">
    <w:name w:val="List Continue 4"/>
    <w:basedOn w:val="Normal"/>
    <w:rsid w:val="00A9646A"/>
    <w:pPr>
      <w:spacing w:after="120"/>
      <w:ind w:left="1440"/>
      <w:jc w:val="both"/>
    </w:pPr>
  </w:style>
  <w:style w:type="paragraph" w:styleId="ListContinue5">
    <w:name w:val="List Continue 5"/>
    <w:basedOn w:val="Normal"/>
    <w:rsid w:val="00A9646A"/>
    <w:pPr>
      <w:spacing w:after="120"/>
      <w:ind w:left="1800"/>
      <w:jc w:val="both"/>
    </w:pPr>
  </w:style>
  <w:style w:type="paragraph" w:styleId="ListNumber4">
    <w:name w:val="List Number 4"/>
    <w:basedOn w:val="Normal"/>
    <w:rsid w:val="00A9646A"/>
    <w:pPr>
      <w:ind w:left="1440" w:hanging="360"/>
      <w:jc w:val="both"/>
    </w:pPr>
  </w:style>
  <w:style w:type="paragraph" w:styleId="ListNumber5">
    <w:name w:val="List Number 5"/>
    <w:basedOn w:val="Normal"/>
    <w:rsid w:val="00A9646A"/>
    <w:pPr>
      <w:ind w:left="1800" w:hanging="360"/>
      <w:jc w:val="both"/>
    </w:pPr>
  </w:style>
  <w:style w:type="character" w:customStyle="1" w:styleId="BalloonTextChar">
    <w:name w:val="Balloon Text Char"/>
    <w:link w:val="BalloonText"/>
    <w:rsid w:val="007626D5"/>
    <w:rPr>
      <w:rFonts w:cs="Tahoma"/>
      <w:kern w:val="28"/>
      <w:sz w:val="22"/>
      <w:szCs w:val="16"/>
    </w:rPr>
  </w:style>
  <w:style w:type="character" w:styleId="CommentReference">
    <w:name w:val="annotation reference"/>
    <w:basedOn w:val="DefaultParagraphFont"/>
    <w:rsid w:val="005C6FC2"/>
    <w:rPr>
      <w:sz w:val="16"/>
      <w:szCs w:val="16"/>
    </w:rPr>
  </w:style>
  <w:style w:type="paragraph" w:styleId="CommentText">
    <w:name w:val="annotation text"/>
    <w:basedOn w:val="Normal"/>
    <w:link w:val="CommentTextChar"/>
    <w:rsid w:val="005C6FC2"/>
    <w:rPr>
      <w:sz w:val="20"/>
    </w:rPr>
  </w:style>
  <w:style w:type="character" w:customStyle="1" w:styleId="CommentTextChar">
    <w:name w:val="Comment Text Char"/>
    <w:basedOn w:val="DefaultParagraphFont"/>
    <w:link w:val="CommentText"/>
    <w:rsid w:val="005C6FC2"/>
    <w:rPr>
      <w:kern w:val="28"/>
    </w:rPr>
  </w:style>
  <w:style w:type="paragraph" w:styleId="CommentSubject">
    <w:name w:val="annotation subject"/>
    <w:basedOn w:val="CommentText"/>
    <w:next w:val="CommentText"/>
    <w:link w:val="CommentSubjectChar"/>
    <w:rsid w:val="005C6FC2"/>
    <w:rPr>
      <w:b/>
      <w:bCs/>
    </w:rPr>
  </w:style>
  <w:style w:type="character" w:customStyle="1" w:styleId="CommentSubjectChar">
    <w:name w:val="Comment Subject Char"/>
    <w:basedOn w:val="CommentTextChar"/>
    <w:link w:val="CommentSubject"/>
    <w:rsid w:val="005C6FC2"/>
    <w:rPr>
      <w:b/>
      <w:bCs/>
      <w:kern w:val="28"/>
    </w:rPr>
  </w:style>
  <w:style w:type="paragraph" w:styleId="Revision">
    <w:name w:val="Revision"/>
    <w:hidden/>
    <w:uiPriority w:val="99"/>
    <w:semiHidden/>
    <w:rsid w:val="005C6FC2"/>
    <w:rPr>
      <w:kern w:val="28"/>
      <w:sz w:val="22"/>
    </w:rPr>
  </w:style>
  <w:style w:type="character" w:customStyle="1" w:styleId="Heading2Char">
    <w:name w:val="Heading 2 Char"/>
    <w:basedOn w:val="DefaultParagraphFont"/>
    <w:link w:val="Heading2"/>
    <w:rsid w:val="008A1556"/>
    <w:rPr>
      <w:rFonts w:ascii="Arial" w:hAnsi="Arial"/>
      <w:b/>
      <w:kern w:val="28"/>
      <w:sz w:val="22"/>
      <w:u w:val="single"/>
    </w:rPr>
  </w:style>
  <w:style w:type="paragraph" w:styleId="ListParagraph">
    <w:name w:val="List Paragraph"/>
    <w:basedOn w:val="Normal"/>
    <w:uiPriority w:val="34"/>
    <w:qFormat/>
    <w:rsid w:val="008A1556"/>
    <w:pPr>
      <w:widowControl w:val="0"/>
      <w:ind w:left="720"/>
      <w:contextualSpacing/>
    </w:pPr>
    <w:rPr>
      <w:kern w:val="0"/>
      <w:sz w:val="20"/>
    </w:rPr>
  </w:style>
  <w:style w:type="character" w:customStyle="1" w:styleId="SUBHEADINGChar">
    <w:name w:val="SUBHEADING Char"/>
    <w:link w:val="SUBHEADING"/>
    <w:rsid w:val="008A1556"/>
    <w:rPr>
      <w:kern w:val="28"/>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IASB%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572F1-9CC0-4806-B11D-6C2648366CA6}">
  <ds:schemaRefs>
    <ds:schemaRef ds:uri="http://schemas.openxmlformats.org/officeDocument/2006/bibliography"/>
  </ds:schemaRefs>
</ds:datastoreItem>
</file>

<file path=customXml/itemProps2.xml><?xml version="1.0" encoding="utf-8"?>
<ds:datastoreItem xmlns:ds="http://schemas.openxmlformats.org/officeDocument/2006/customXml" ds:itemID="{210DB839-F574-4ED8-B310-C2AB98AB1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IASB Template</Template>
  <TotalTime>19</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Date</vt:lpstr>
    </vt:vector>
  </TitlesOfParts>
  <Company>Illinois Association of School Boards</Company>
  <LinksUpToDate>false</LinksUpToDate>
  <CharactersWithSpaces>3294</CharactersWithSpaces>
  <SharedDoc>false</SharedDoc>
  <HLinks>
    <vt:vector size="6" baseType="variant">
      <vt:variant>
        <vt:i4>7340154</vt:i4>
      </vt:variant>
      <vt:variant>
        <vt:i4>0</vt:i4>
      </vt:variant>
      <vt:variant>
        <vt:i4>0</vt:i4>
      </vt:variant>
      <vt:variant>
        <vt:i4>5</vt:i4>
      </vt:variant>
      <vt:variant>
        <vt:lpwstr>http://www.isp.state.il.us/sor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Louise</dc:creator>
  <cp:keywords/>
  <cp:lastModifiedBy>Julie Niewinski</cp:lastModifiedBy>
  <cp:revision>11</cp:revision>
  <cp:lastPrinted>2014-05-13T14:45:00Z</cp:lastPrinted>
  <dcterms:created xsi:type="dcterms:W3CDTF">2014-05-14T19:28:00Z</dcterms:created>
  <dcterms:modified xsi:type="dcterms:W3CDTF">2017-04-24T16:32:00Z</dcterms:modified>
</cp:coreProperties>
</file>